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A" w:rsidRPr="00435F72" w:rsidRDefault="00272EAA" w:rsidP="00272EAA">
      <w:pPr>
        <w:widowControl/>
        <w:wordWrap/>
        <w:autoSpaceDE/>
        <w:autoSpaceDN/>
        <w:spacing w:line="0" w:lineRule="atLeast"/>
        <w:jc w:val="center"/>
        <w:rPr>
          <w:rFonts w:ascii="Times New Roman" w:eastAsia="굴림"/>
          <w:b/>
          <w:bCs/>
          <w:color w:val="000000"/>
          <w:kern w:val="0"/>
          <w:sz w:val="32"/>
          <w:szCs w:val="32"/>
        </w:rPr>
      </w:pPr>
      <w:r w:rsidRPr="00435F72">
        <w:rPr>
          <w:rFonts w:ascii="Times New Roman" w:eastAsia="굴림" w:hint="eastAsia"/>
          <w:b/>
          <w:bCs/>
          <w:color w:val="000000"/>
          <w:kern w:val="0"/>
          <w:sz w:val="32"/>
          <w:szCs w:val="32"/>
        </w:rPr>
        <w:t>의사발급</w:t>
      </w:r>
      <w:r w:rsidRPr="00435F72">
        <w:rPr>
          <w:rFonts w:ascii="Times New Roman" w:eastAsia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="00D33E0B" w:rsidRPr="00435F72">
        <w:rPr>
          <w:rFonts w:ascii="Times New Roman" w:eastAsia="굴림" w:hint="eastAsia"/>
          <w:b/>
          <w:bCs/>
          <w:color w:val="000000"/>
          <w:kern w:val="0"/>
          <w:sz w:val="32"/>
          <w:szCs w:val="32"/>
        </w:rPr>
        <w:t>공식건강검진표</w:t>
      </w:r>
    </w:p>
    <w:p w:rsidR="00272EAA" w:rsidRPr="00435F72" w:rsidRDefault="00272EAA" w:rsidP="00272EAA">
      <w:pPr>
        <w:widowControl/>
        <w:wordWrap/>
        <w:autoSpaceDE/>
        <w:autoSpaceDN/>
        <w:spacing w:line="0" w:lineRule="atLeast"/>
        <w:jc w:val="center"/>
        <w:rPr>
          <w:rFonts w:ascii="HCI Poppy" w:eastAsia="HY나무L" w:hAnsi="HCI Poppy"/>
          <w:color w:val="000000"/>
          <w:kern w:val="0"/>
          <w:sz w:val="32"/>
          <w:szCs w:val="32"/>
        </w:rPr>
      </w:pPr>
      <w:r w:rsidRPr="00435F72">
        <w:rPr>
          <w:rFonts w:ascii="HCI Poppy" w:eastAsia="HY나무L" w:hAnsi="HCI Poppy"/>
          <w:b/>
          <w:bCs/>
          <w:color w:val="000000"/>
          <w:kern w:val="0"/>
          <w:sz w:val="32"/>
          <w:szCs w:val="32"/>
        </w:rPr>
        <w:t>(</w:t>
      </w:r>
      <w:r w:rsidRPr="00435F72">
        <w:rPr>
          <w:rFonts w:ascii="HCI Poppy" w:eastAsia="HY나무L" w:hAnsi="HCI Poppy" w:hint="eastAsia"/>
          <w:b/>
          <w:bCs/>
          <w:color w:val="000000"/>
          <w:kern w:val="0"/>
          <w:sz w:val="32"/>
          <w:szCs w:val="32"/>
        </w:rPr>
        <w:t>Official Medical Examination</w:t>
      </w:r>
      <w:r w:rsidRPr="00435F72">
        <w:rPr>
          <w:rFonts w:ascii="HCI Poppy" w:eastAsia="HY나무L" w:hAnsi="HCI Poppy"/>
          <w:b/>
          <w:bCs/>
          <w:color w:val="000000"/>
          <w:kern w:val="0"/>
          <w:sz w:val="32"/>
          <w:szCs w:val="32"/>
        </w:rPr>
        <w:t>)</w:t>
      </w:r>
      <w:r w:rsidRPr="00435F72">
        <w:rPr>
          <w:rFonts w:ascii="HCI Poppy" w:eastAsia="HY나무L" w:hAnsi="HCI Poppy"/>
          <w:color w:val="000000"/>
          <w:kern w:val="0"/>
          <w:sz w:val="32"/>
          <w:szCs w:val="32"/>
        </w:rPr>
        <w:t xml:space="preserve"> </w:t>
      </w:r>
    </w:p>
    <w:p w:rsidR="00272EAA" w:rsidRPr="00435F72" w:rsidRDefault="00DE153C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  <w:r>
        <w:rPr>
          <w:rFonts w:ascii="Arial" w:eastAsia="굴림" w:hAnsi="Arial" w:cs="Arial"/>
          <w:b/>
          <w:color w:val="000000"/>
          <w:kern w:val="0"/>
          <w:sz w:val="22"/>
        </w:rPr>
        <w:t>1. Personal Information</w:t>
      </w:r>
      <w:r w:rsidR="00272EAA"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 </w:t>
      </w:r>
    </w:p>
    <w:p w:rsidR="00272EAA" w:rsidRPr="005F1A9A" w:rsidRDefault="00272EAA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Full Name: </w:t>
      </w:r>
      <w:r w:rsidR="00C46E56">
        <w:rPr>
          <w:rFonts w:ascii="Times New Roman" w:eastAsia="굴림" w:hint="eastAsia"/>
          <w:color w:val="000000"/>
          <w:kern w:val="0"/>
        </w:rPr>
        <w:tab/>
      </w:r>
      <w:r w:rsidR="00C46E56">
        <w:rPr>
          <w:rFonts w:ascii="Times New Roman" w:eastAsia="굴림" w:hint="eastAsia"/>
          <w:color w:val="000000"/>
          <w:kern w:val="0"/>
        </w:rPr>
        <w:tab/>
      </w:r>
      <w:r w:rsidR="00C46E56">
        <w:rPr>
          <w:rFonts w:ascii="Times New Roman" w:eastAsia="굴림" w:hint="eastAsia"/>
          <w:color w:val="000000"/>
          <w:kern w:val="0"/>
        </w:rPr>
        <w:tab/>
      </w:r>
      <w:r w:rsidR="00C46E56">
        <w:rPr>
          <w:rFonts w:ascii="Times New Roman" w:eastAsia="굴림" w:hint="eastAsia"/>
          <w:color w:val="000000"/>
          <w:kern w:val="0"/>
        </w:rPr>
        <w:tab/>
      </w:r>
      <w:r w:rsidR="00C46E56">
        <w:rPr>
          <w:rFonts w:ascii="Times New Roman" w:eastAsia="굴림" w:hint="eastAsia"/>
          <w:color w:val="000000"/>
          <w:kern w:val="0"/>
        </w:rPr>
        <w:tab/>
      </w:r>
      <w:r w:rsidR="00C46E56">
        <w:rPr>
          <w:rFonts w:ascii="Times New Roman" w:eastAsia="굴림" w:hint="eastAsia"/>
          <w:color w:val="000000"/>
          <w:kern w:val="0"/>
        </w:rPr>
        <w:tab/>
      </w:r>
      <w:r>
        <w:rPr>
          <w:rFonts w:ascii="Times New Roman" w:eastAsia="굴림" w:hint="eastAsia"/>
          <w:color w:val="000000"/>
          <w:kern w:val="0"/>
        </w:rPr>
        <w:t>Gender</w:t>
      </w:r>
      <w:r w:rsidRPr="005F1A9A">
        <w:rPr>
          <w:rFonts w:ascii="Times New Roman" w:eastAsia="굴림"/>
          <w:color w:val="000000"/>
          <w:kern w:val="0"/>
        </w:rPr>
        <w:t xml:space="preserve">: </w:t>
      </w:r>
    </w:p>
    <w:p w:rsidR="00272EAA" w:rsidRDefault="00C46E56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>
        <w:rPr>
          <w:rFonts w:ascii="Times New Roman" w:eastAsia="굴림"/>
          <w:color w:val="000000"/>
          <w:kern w:val="0"/>
        </w:rPr>
        <w:t>Date of Birth:</w:t>
      </w:r>
      <w:r>
        <w:rPr>
          <w:rFonts w:ascii="Times New Roman" w:eastAsia="굴림" w:hint="eastAsia"/>
          <w:color w:val="000000"/>
          <w:kern w:val="0"/>
        </w:rPr>
        <w:tab/>
      </w:r>
      <w:r>
        <w:rPr>
          <w:rFonts w:ascii="Times New Roman" w:eastAsia="굴림" w:hint="eastAsia"/>
          <w:color w:val="000000"/>
          <w:kern w:val="0"/>
        </w:rPr>
        <w:tab/>
      </w:r>
      <w:r>
        <w:rPr>
          <w:rFonts w:ascii="Times New Roman" w:eastAsia="굴림" w:hint="eastAsia"/>
          <w:color w:val="000000"/>
          <w:kern w:val="0"/>
        </w:rPr>
        <w:tab/>
      </w:r>
      <w:r>
        <w:rPr>
          <w:rFonts w:ascii="Times New Roman" w:eastAsia="굴림" w:hint="eastAsia"/>
          <w:color w:val="000000"/>
          <w:kern w:val="0"/>
        </w:rPr>
        <w:tab/>
      </w:r>
      <w:r>
        <w:rPr>
          <w:rFonts w:ascii="Times New Roman" w:eastAsia="굴림" w:hint="eastAsia"/>
          <w:color w:val="000000"/>
          <w:kern w:val="0"/>
        </w:rPr>
        <w:tab/>
      </w:r>
      <w:r>
        <w:rPr>
          <w:rFonts w:ascii="Times New Roman" w:eastAsia="굴림" w:hint="eastAsia"/>
          <w:color w:val="000000"/>
          <w:kern w:val="0"/>
        </w:rPr>
        <w:tab/>
      </w:r>
      <w:r w:rsidR="00272EAA" w:rsidRPr="005F1A9A">
        <w:rPr>
          <w:rFonts w:ascii="Times New Roman" w:eastAsia="굴림"/>
          <w:color w:val="000000"/>
          <w:kern w:val="0"/>
        </w:rPr>
        <w:t xml:space="preserve">Nationality: </w:t>
      </w:r>
    </w:p>
    <w:p w:rsidR="00435F72" w:rsidRPr="00435F72" w:rsidRDefault="00435F72" w:rsidP="00435F72">
      <w:pPr>
        <w:widowControl/>
        <w:wordWrap/>
        <w:autoSpaceDE/>
        <w:autoSpaceDN/>
        <w:spacing w:line="240" w:lineRule="exact"/>
        <w:ind w:firstLineChars="150" w:firstLine="236"/>
        <w:rPr>
          <w:rFonts w:ascii="Times New Roman" w:eastAsia="굴림"/>
          <w:b/>
          <w:color w:val="000000"/>
          <w:kern w:val="0"/>
          <w:sz w:val="16"/>
          <w:szCs w:val="16"/>
        </w:rPr>
      </w:pPr>
    </w:p>
    <w:p w:rsidR="00272EAA" w:rsidRPr="00435F72" w:rsidRDefault="00272EAA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  <w:r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2. Physical Examination </w:t>
      </w:r>
    </w:p>
    <w:p w:rsidR="00272EAA" w:rsidRPr="005F1A9A" w:rsidRDefault="00272EAA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Blood Pressure: Systolic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</w:t>
      </w:r>
      <w:r w:rsidRPr="005F1A9A">
        <w:rPr>
          <w:rFonts w:ascii="Times New Roman" w:eastAsia="굴림"/>
          <w:color w:val="000000"/>
          <w:kern w:val="0"/>
        </w:rPr>
        <w:t xml:space="preserve"> Diastolic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 xml:space="preserve">mmHg </w:t>
      </w:r>
    </w:p>
    <w:p w:rsidR="00272EAA" w:rsidRPr="005F1A9A" w:rsidRDefault="00272EAA" w:rsidP="00A042C8">
      <w:pPr>
        <w:widowControl/>
        <w:wordWrap/>
        <w:autoSpaceDE/>
        <w:autoSpaceDN/>
        <w:spacing w:line="312" w:lineRule="auto"/>
        <w:ind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>Vision: Right 20</w:t>
      </w:r>
      <w:r w:rsidR="00DE153C">
        <w:rPr>
          <w:rFonts w:ascii="Times New Roman" w:eastAsia="굴림" w:hint="eastAsia"/>
          <w:color w:val="000000"/>
          <w:kern w:val="0"/>
        </w:rPr>
        <w:t>/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</w:t>
      </w:r>
      <w:r w:rsidRPr="005F1A9A">
        <w:rPr>
          <w:rFonts w:ascii="Times New Roman" w:eastAsia="굴림"/>
          <w:color w:val="000000"/>
          <w:kern w:val="0"/>
        </w:rPr>
        <w:t>Left 20/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>Color Vision</w:t>
      </w:r>
      <w:r w:rsidR="00DE153C">
        <w:rPr>
          <w:rFonts w:ascii="Times New Roman" w:eastAsia="굴림" w:hint="eastAsia"/>
          <w:color w:val="000000"/>
          <w:kern w:val="0"/>
        </w:rPr>
        <w:t xml:space="preserve">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  </w:t>
      </w:r>
      <w:r w:rsidR="00DE153C"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="00DE153C">
        <w:rPr>
          <w:rFonts w:ascii="Times New Roman" w:eastAsia="굴림" w:hint="eastAsia"/>
          <w:color w:val="000000"/>
          <w:kern w:val="0"/>
        </w:rPr>
        <w:t xml:space="preserve">      </w:t>
      </w:r>
    </w:p>
    <w:p w:rsidR="00272EAA" w:rsidRPr="005F1A9A" w:rsidRDefault="00272EAA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Corrected: Right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>/15 Left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 xml:space="preserve">/15 </w:t>
      </w:r>
    </w:p>
    <w:p w:rsidR="00272EAA" w:rsidRPr="005F1A9A" w:rsidRDefault="00272EAA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Dental Evaluation: </w:t>
      </w:r>
      <w:r w:rsidR="00922EDF">
        <w:rPr>
          <w:rFonts w:ascii="Times New Roman" w:eastAsia="굴림" w:hint="eastAsia"/>
          <w:color w:val="000000"/>
          <w:kern w:val="0"/>
        </w:rPr>
        <w:t xml:space="preserve"> </w:t>
      </w:r>
      <w:sdt>
        <w:sdtPr>
          <w:rPr>
            <w:rFonts w:ascii="Times New Roman" w:eastAsia="굴림" w:hint="eastAsia"/>
            <w:color w:val="000000"/>
            <w:kern w:val="0"/>
          </w:rPr>
          <w:id w:val="-115775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Pr="005F1A9A">
        <w:rPr>
          <w:rFonts w:ascii="Times New Roman" w:eastAsia="굴림"/>
          <w:color w:val="000000"/>
          <w:kern w:val="0"/>
        </w:rPr>
        <w:t>Good</w:t>
      </w:r>
      <w:r w:rsidR="00922EDF">
        <w:rPr>
          <w:rFonts w:ascii="Times New Roman" w:eastAsia="굴림" w:hint="eastAsia"/>
          <w:color w:val="000000"/>
          <w:kern w:val="0"/>
        </w:rPr>
        <w:t xml:space="preserve"> </w:t>
      </w:r>
      <w:r w:rsidR="00922EDF">
        <w:rPr>
          <w:rFonts w:ascii="Times New Roman" w:eastAsia="굴림" w:hint="eastAsia"/>
          <w:color w:val="000000"/>
          <w:kern w:val="0"/>
        </w:rPr>
        <w:tab/>
      </w:r>
      <w:r w:rsidR="00922EDF">
        <w:rPr>
          <w:rFonts w:ascii="Times New Roman" w:eastAsia="굴림" w:hint="eastAsia"/>
          <w:color w:val="000000"/>
          <w:kern w:val="0"/>
        </w:rPr>
        <w:tab/>
      </w:r>
      <w:sdt>
        <w:sdtPr>
          <w:rPr>
            <w:rFonts w:ascii="Times New Roman" w:eastAsia="굴림" w:hint="eastAsia"/>
            <w:color w:val="000000"/>
            <w:kern w:val="0"/>
          </w:rPr>
          <w:id w:val="93942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Pr="005F1A9A">
        <w:rPr>
          <w:rFonts w:ascii="Times New Roman" w:eastAsia="굴림"/>
          <w:color w:val="000000"/>
          <w:kern w:val="0"/>
        </w:rPr>
        <w:t>Fair</w:t>
      </w:r>
      <w:r w:rsidR="00922EDF">
        <w:rPr>
          <w:rFonts w:ascii="Times New Roman" w:eastAsia="굴림" w:hint="eastAsia"/>
          <w:color w:val="000000"/>
          <w:kern w:val="0"/>
        </w:rPr>
        <w:tab/>
      </w:r>
      <w:r w:rsidR="00922EDF">
        <w:rPr>
          <w:rFonts w:ascii="Times New Roman" w:eastAsia="굴림" w:hint="eastAsia"/>
          <w:color w:val="000000"/>
          <w:kern w:val="0"/>
        </w:rPr>
        <w:tab/>
      </w:r>
      <w:sdt>
        <w:sdtPr>
          <w:rPr>
            <w:rFonts w:ascii="Times New Roman" w:eastAsia="굴림" w:hint="eastAsia"/>
            <w:color w:val="000000"/>
            <w:kern w:val="0"/>
          </w:rPr>
          <w:id w:val="-16556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Pr="005F1A9A">
        <w:rPr>
          <w:rFonts w:ascii="Times New Roman" w:eastAsia="굴림"/>
          <w:color w:val="000000"/>
          <w:kern w:val="0"/>
        </w:rPr>
        <w:t>Poor</w:t>
      </w:r>
      <w:r w:rsidR="00922EDF">
        <w:rPr>
          <w:rFonts w:ascii="Times New Roman" w:eastAsia="굴림" w:hint="eastAsia"/>
          <w:color w:val="000000"/>
          <w:kern w:val="0"/>
        </w:rPr>
        <w:tab/>
      </w:r>
      <w:r w:rsidR="00922EDF">
        <w:rPr>
          <w:rFonts w:ascii="Times New Roman" w:eastAsia="굴림" w:hint="eastAsia"/>
          <w:color w:val="000000"/>
          <w:kern w:val="0"/>
        </w:rPr>
        <w:tab/>
      </w:r>
      <w:sdt>
        <w:sdtPr>
          <w:rPr>
            <w:rFonts w:ascii="Times New Roman" w:eastAsia="굴림" w:hint="eastAsia"/>
            <w:color w:val="000000"/>
            <w:kern w:val="0"/>
          </w:rPr>
          <w:id w:val="-213554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="00922EDF">
        <w:rPr>
          <w:rFonts w:ascii="Times New Roman" w:eastAsia="굴림"/>
          <w:color w:val="000000"/>
          <w:kern w:val="0"/>
        </w:rPr>
        <w:t xml:space="preserve">Needs Attention </w:t>
      </w:r>
    </w:p>
    <w:p w:rsidR="00272EAA" w:rsidRPr="005F1A9A" w:rsidRDefault="00272EAA" w:rsidP="00DE153C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Clinical Evaluation: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4"/>
        <w:gridCol w:w="1327"/>
        <w:gridCol w:w="1327"/>
        <w:gridCol w:w="2276"/>
        <w:gridCol w:w="1475"/>
        <w:gridCol w:w="1477"/>
      </w:tblGrid>
      <w:tr w:rsidR="00272EAA" w:rsidRPr="005F1A9A" w:rsidTr="0051715A">
        <w:trPr>
          <w:trHeight w:val="273"/>
        </w:trPr>
        <w:tc>
          <w:tcPr>
            <w:tcW w:w="110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bookmarkStart w:id="0" w:name="#6ce7b6a9"/>
            <w:bookmarkEnd w:id="0"/>
            <w:r w:rsidRPr="00BC4851">
              <w:rPr>
                <w:rFonts w:ascii="Arial" w:eastAsia="굴림" w:hAnsi="Arial" w:cs="Arial"/>
                <w:color w:val="000000"/>
                <w:kern w:val="0"/>
              </w:rPr>
              <w:t>Classification</w:t>
            </w:r>
          </w:p>
        </w:tc>
        <w:tc>
          <w:tcPr>
            <w:tcW w:w="656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BC4851">
                  <w:rPr>
                    <w:rFonts w:ascii="Arial" w:eastAsia="굴림" w:hAnsi="Arial" w:cs="Arial"/>
                    <w:color w:val="000000"/>
                    <w:kern w:val="0"/>
                  </w:rPr>
                  <w:t>Normal</w:t>
                </w:r>
              </w:smartTag>
            </w:smartTag>
          </w:p>
        </w:tc>
        <w:tc>
          <w:tcPr>
            <w:tcW w:w="656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Abnormal</w:t>
            </w:r>
          </w:p>
        </w:tc>
        <w:tc>
          <w:tcPr>
            <w:tcW w:w="1125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Classification</w:t>
            </w:r>
          </w:p>
        </w:tc>
        <w:tc>
          <w:tcPr>
            <w:tcW w:w="729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BC4851">
                  <w:rPr>
                    <w:rFonts w:ascii="Arial" w:eastAsia="굴림" w:hAnsi="Arial" w:cs="Arial"/>
                    <w:color w:val="000000"/>
                    <w:kern w:val="0"/>
                  </w:rPr>
                  <w:t>Normal</w:t>
                </w:r>
              </w:smartTag>
            </w:smartTag>
          </w:p>
        </w:tc>
        <w:tc>
          <w:tcPr>
            <w:tcW w:w="73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Abnormal</w:t>
            </w:r>
          </w:p>
        </w:tc>
      </w:tr>
      <w:tr w:rsidR="00272EAA" w:rsidRPr="005F1A9A" w:rsidTr="0051715A">
        <w:trPr>
          <w:trHeight w:val="273"/>
        </w:trPr>
        <w:tc>
          <w:tcPr>
            <w:tcW w:w="1104" w:type="pct"/>
            <w:tcBorders>
              <w:top w:val="single" w:sz="2" w:space="0" w:color="000000"/>
            </w:tcBorders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Skin</w:t>
            </w:r>
          </w:p>
        </w:tc>
        <w:tc>
          <w:tcPr>
            <w:tcW w:w="656" w:type="pct"/>
            <w:tcBorders>
              <w:top w:val="single" w:sz="2" w:space="0" w:color="000000"/>
            </w:tcBorders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tcBorders>
              <w:top w:val="single" w:sz="2" w:space="0" w:color="000000"/>
            </w:tcBorders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tcBorders>
              <w:top w:val="single" w:sz="2" w:space="0" w:color="000000"/>
            </w:tcBorders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Heart</w:t>
            </w:r>
          </w:p>
        </w:tc>
        <w:tc>
          <w:tcPr>
            <w:tcW w:w="729" w:type="pct"/>
            <w:tcBorders>
              <w:top w:val="single" w:sz="2" w:space="0" w:color="000000"/>
            </w:tcBorders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tcBorders>
              <w:top w:val="single" w:sz="2" w:space="0" w:color="000000"/>
            </w:tcBorders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272EAA" w:rsidRPr="005F1A9A" w:rsidTr="0051715A">
        <w:trPr>
          <w:trHeight w:val="273"/>
        </w:trPr>
        <w:tc>
          <w:tcPr>
            <w:tcW w:w="1104" w:type="pct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Head &amp; Face</w:t>
            </w:r>
          </w:p>
        </w:tc>
        <w:tc>
          <w:tcPr>
            <w:tcW w:w="656" w:type="pct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Abdomen</w:t>
            </w:r>
          </w:p>
        </w:tc>
        <w:tc>
          <w:tcPr>
            <w:tcW w:w="729" w:type="pct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272EAA" w:rsidRPr="00BC4851" w:rsidRDefault="00272EAA" w:rsidP="00272EAA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777DCC" w:rsidRPr="005F1A9A" w:rsidTr="0051715A">
        <w:trPr>
          <w:trHeight w:val="273"/>
        </w:trPr>
        <w:tc>
          <w:tcPr>
            <w:tcW w:w="1104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Eyes</w:t>
            </w: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777DCC" w:rsidRPr="00BC4851" w:rsidRDefault="00777DCC" w:rsidP="00C86813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Extremities</w:t>
            </w:r>
          </w:p>
        </w:tc>
        <w:tc>
          <w:tcPr>
            <w:tcW w:w="729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777DCC" w:rsidRPr="005F1A9A" w:rsidTr="0051715A">
        <w:trPr>
          <w:trHeight w:val="273"/>
        </w:trPr>
        <w:tc>
          <w:tcPr>
            <w:tcW w:w="1104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Ears</w:t>
            </w: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777DCC" w:rsidRPr="00BC4851" w:rsidRDefault="00777DCC" w:rsidP="00C86813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Back &amp; Spine</w:t>
            </w:r>
          </w:p>
        </w:tc>
        <w:tc>
          <w:tcPr>
            <w:tcW w:w="729" w:type="pct"/>
            <w:vAlign w:val="center"/>
          </w:tcPr>
          <w:p w:rsidR="00777DCC" w:rsidRPr="00BC4851" w:rsidRDefault="00777DCC" w:rsidP="00C703C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777DCC" w:rsidRPr="00BC4851" w:rsidRDefault="00777DCC" w:rsidP="00C703C5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777DCC" w:rsidRPr="005F1A9A" w:rsidTr="0051715A">
        <w:trPr>
          <w:trHeight w:val="273"/>
        </w:trPr>
        <w:tc>
          <w:tcPr>
            <w:tcW w:w="1104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Mouth &amp; Throat</w:t>
            </w: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777DCC" w:rsidRPr="00BC4851" w:rsidRDefault="00777DCC" w:rsidP="00C86813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Neurological</w:t>
            </w:r>
          </w:p>
        </w:tc>
        <w:tc>
          <w:tcPr>
            <w:tcW w:w="729" w:type="pct"/>
            <w:vAlign w:val="center"/>
          </w:tcPr>
          <w:p w:rsidR="00777DCC" w:rsidRPr="00BC4851" w:rsidRDefault="00777DCC" w:rsidP="00C703C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777DCC" w:rsidRPr="00BC4851" w:rsidRDefault="00777DCC" w:rsidP="00C703C5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777DCC" w:rsidRPr="005F1A9A" w:rsidTr="0051715A">
        <w:trPr>
          <w:trHeight w:val="273"/>
        </w:trPr>
        <w:tc>
          <w:tcPr>
            <w:tcW w:w="1104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Nose &amp; Sinuses</w:t>
            </w: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777DCC" w:rsidRPr="00BC4851" w:rsidRDefault="00777DCC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777DCC" w:rsidRPr="00BC4851" w:rsidRDefault="00777DCC" w:rsidP="00C86813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Mental</w:t>
            </w:r>
            <w:r>
              <w:rPr>
                <w:rFonts w:ascii="Arial" w:eastAsia="굴림" w:hAnsi="Arial" w:cs="Arial" w:hint="eastAsia"/>
                <w:color w:val="000000"/>
                <w:kern w:val="0"/>
              </w:rPr>
              <w:t xml:space="preserve"> Health</w:t>
            </w:r>
          </w:p>
        </w:tc>
        <w:tc>
          <w:tcPr>
            <w:tcW w:w="729" w:type="pct"/>
            <w:vAlign w:val="center"/>
          </w:tcPr>
          <w:p w:rsidR="00777DCC" w:rsidRPr="00BC4851" w:rsidRDefault="00777DCC" w:rsidP="00C703C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777DCC" w:rsidRPr="00BC4851" w:rsidRDefault="00777DCC" w:rsidP="00C703C5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51715A" w:rsidRPr="005F1A9A" w:rsidTr="0051715A">
        <w:trPr>
          <w:trHeight w:val="273"/>
        </w:trPr>
        <w:tc>
          <w:tcPr>
            <w:tcW w:w="1104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Neck</w:t>
            </w:r>
          </w:p>
        </w:tc>
        <w:tc>
          <w:tcPr>
            <w:tcW w:w="656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51715A" w:rsidRPr="00BC4851" w:rsidRDefault="0051715A" w:rsidP="00C703C5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29" w:type="pct"/>
            <w:vAlign w:val="center"/>
          </w:tcPr>
          <w:p w:rsidR="0051715A" w:rsidRPr="00BC4851" w:rsidRDefault="0051715A" w:rsidP="00C703C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51715A" w:rsidRPr="00BC4851" w:rsidRDefault="0051715A" w:rsidP="00C703C5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bookmarkStart w:id="1" w:name="_GoBack"/>
        <w:bookmarkEnd w:id="1"/>
      </w:tr>
      <w:tr w:rsidR="0051715A" w:rsidRPr="005F1A9A" w:rsidTr="0051715A">
        <w:trPr>
          <w:trHeight w:val="273"/>
        </w:trPr>
        <w:tc>
          <w:tcPr>
            <w:tcW w:w="1104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Chest &amp; Lungs</w:t>
            </w:r>
          </w:p>
        </w:tc>
        <w:tc>
          <w:tcPr>
            <w:tcW w:w="656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56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1125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29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730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51715A" w:rsidRPr="005F1A9A" w:rsidTr="005128DF">
        <w:trPr>
          <w:trHeight w:val="121"/>
        </w:trPr>
        <w:tc>
          <w:tcPr>
            <w:tcW w:w="1104" w:type="pct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ind w:left="100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</w:rPr>
              <w:t>Other</w:t>
            </w:r>
          </w:p>
        </w:tc>
        <w:tc>
          <w:tcPr>
            <w:tcW w:w="3896" w:type="pct"/>
            <w:gridSpan w:val="5"/>
            <w:vAlign w:val="center"/>
          </w:tcPr>
          <w:p w:rsidR="0051715A" w:rsidRPr="00BC4851" w:rsidRDefault="0051715A" w:rsidP="00272EA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</w:tr>
    </w:tbl>
    <w:p w:rsidR="00272EAA" w:rsidRPr="005F1A9A" w:rsidRDefault="00272EAA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  <w:u w:val="single"/>
        </w:rPr>
      </w:pPr>
      <w:r w:rsidRPr="005F1A9A">
        <w:rPr>
          <w:rFonts w:ascii="Times New Roman" w:eastAsia="굴림"/>
          <w:color w:val="000000"/>
          <w:kern w:val="0"/>
        </w:rPr>
        <w:t xml:space="preserve">If </w:t>
      </w:r>
      <w:r w:rsidR="00511A54">
        <w:rPr>
          <w:rFonts w:ascii="Times New Roman" w:eastAsia="굴림" w:hint="eastAsia"/>
          <w:color w:val="000000"/>
          <w:kern w:val="0"/>
        </w:rPr>
        <w:t>a</w:t>
      </w:r>
      <w:r w:rsidRPr="005F1A9A">
        <w:rPr>
          <w:rFonts w:ascii="Times New Roman" w:eastAsia="굴림"/>
          <w:color w:val="000000"/>
          <w:kern w:val="0"/>
        </w:rPr>
        <w:t>bnormal</w:t>
      </w:r>
      <w:r w:rsidR="00DE153C">
        <w:rPr>
          <w:rFonts w:ascii="Times New Roman" w:eastAsia="굴림" w:hint="eastAsia"/>
          <w:color w:val="000000"/>
          <w:kern w:val="0"/>
        </w:rPr>
        <w:t>, please specify</w:t>
      </w:r>
      <w:r w:rsidRPr="005F1A9A">
        <w:rPr>
          <w:rFonts w:ascii="Times New Roman" w:eastAsia="굴림"/>
          <w:color w:val="000000"/>
          <w:kern w:val="0"/>
        </w:rPr>
        <w:t>:</w:t>
      </w:r>
      <w:bookmarkStart w:id="2" w:name="#6ce7b6ab"/>
      <w:bookmarkStart w:id="3" w:name="#6ce7b6ac"/>
      <w:bookmarkEnd w:id="2"/>
      <w:bookmarkEnd w:id="3"/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  <w:r w:rsidRPr="005F1A9A">
        <w:rPr>
          <w:rFonts w:ascii="Times New Roman" w:eastAsia="굴림"/>
          <w:color w:val="000000"/>
          <w:kern w:val="0"/>
        </w:rPr>
        <w:t xml:space="preserve">  </w:t>
      </w:r>
    </w:p>
    <w:p w:rsidR="00272EAA" w:rsidRPr="00DE153C" w:rsidRDefault="00272EAA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b/>
          <w:color w:val="000000"/>
          <w:kern w:val="0"/>
          <w:sz w:val="16"/>
          <w:szCs w:val="16"/>
        </w:rPr>
      </w:pPr>
    </w:p>
    <w:p w:rsidR="00272EAA" w:rsidRPr="00435F72" w:rsidRDefault="00272EAA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  <w:r w:rsidRPr="00435F72">
        <w:rPr>
          <w:rFonts w:ascii="Arial" w:eastAsia="굴림" w:hAnsi="Arial" w:cs="Arial"/>
          <w:b/>
          <w:color w:val="000000"/>
          <w:kern w:val="0"/>
          <w:sz w:val="22"/>
        </w:rPr>
        <w:t>3. Chest X</w:t>
      </w:r>
      <w:r w:rsidRPr="00435F72">
        <w:rPr>
          <w:rFonts w:ascii="Cambria Math" w:eastAsia="MS Mincho" w:hAnsi="Cambria Math" w:cs="Arial"/>
          <w:b/>
          <w:color w:val="000000"/>
          <w:kern w:val="0"/>
          <w:sz w:val="22"/>
        </w:rPr>
        <w:t>‐</w:t>
      </w:r>
      <w:r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ray Examination </w:t>
      </w:r>
    </w:p>
    <w:p w:rsidR="00272EAA" w:rsidRPr="005F1A9A" w:rsidRDefault="00D91ED4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color w:val="000000"/>
          <w:kern w:val="0"/>
        </w:rPr>
      </w:pPr>
      <w:bookmarkStart w:id="4" w:name="#6ce7b6ad"/>
      <w:bookmarkEnd w:id="4"/>
      <w:r>
        <w:rPr>
          <w:rFonts w:ascii="Times New Roman" w:eastAsia="굴림"/>
          <w:noProof/>
          <w:color w:val="000000"/>
          <w:kern w:val="0"/>
        </w:rPr>
        <w:drawing>
          <wp:inline distT="0" distB="0" distL="0" distR="0" wp14:anchorId="6B8022ED" wp14:editId="2DC8CA72">
            <wp:extent cx="7620" cy="7620"/>
            <wp:effectExtent l="0" t="0" r="0" b="0"/>
            <wp:docPr id="1" name="그림 17" descr="UNI000001dc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7" descr="UNI000001dc04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5F1A9A">
        <w:rPr>
          <w:rFonts w:ascii="Times New Roman" w:eastAsia="굴림"/>
          <w:noProof/>
          <w:color w:val="000000"/>
          <w:kern w:val="0"/>
        </w:rPr>
        <w:t xml:space="preserve"> </w:t>
      </w:r>
      <w:r w:rsidR="00DE153C">
        <w:rPr>
          <w:rFonts w:ascii="Times New Roman" w:eastAsia="굴림" w:hint="eastAsia"/>
          <w:color w:val="000000"/>
          <w:kern w:val="0"/>
        </w:rPr>
        <w:t xml:space="preserve"> </w:t>
      </w:r>
      <w:r w:rsidR="00272EAA" w:rsidRPr="005F1A9A">
        <w:rPr>
          <w:rFonts w:ascii="Times New Roman" w:eastAsia="굴림"/>
          <w:color w:val="000000"/>
          <w:kern w:val="0"/>
        </w:rPr>
        <w:t>Date taken: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272EAA" w:rsidRPr="005F1A9A" w:rsidRDefault="00D91ED4" w:rsidP="00272EAA">
      <w:pPr>
        <w:widowControl/>
        <w:wordWrap/>
        <w:autoSpaceDE/>
        <w:autoSpaceDN/>
        <w:spacing w:line="240" w:lineRule="exact"/>
        <w:ind w:left="1200" w:hangingChars="600" w:hanging="1200"/>
        <w:rPr>
          <w:rFonts w:ascii="Times New Roman" w:eastAsia="굴림"/>
          <w:color w:val="000000"/>
          <w:kern w:val="0"/>
          <w:u w:val="single"/>
        </w:rPr>
      </w:pPr>
      <w:bookmarkStart w:id="5" w:name="#6ce7b6ae"/>
      <w:bookmarkEnd w:id="5"/>
      <w:r>
        <w:rPr>
          <w:rFonts w:ascii="Times New Roman" w:eastAsia="굴림"/>
          <w:noProof/>
          <w:color w:val="000000"/>
          <w:kern w:val="0"/>
        </w:rPr>
        <w:drawing>
          <wp:inline distT="0" distB="0" distL="0" distR="0" wp14:anchorId="0B0B4412" wp14:editId="4A3F130C">
            <wp:extent cx="7620" cy="7620"/>
            <wp:effectExtent l="0" t="0" r="0" b="0"/>
            <wp:docPr id="2" name="그림 18" descr="UNI000001dc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 descr="UNI000001dc04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53C">
        <w:rPr>
          <w:rFonts w:ascii="Times New Roman" w:eastAsia="굴림" w:hint="eastAsia"/>
          <w:noProof/>
          <w:color w:val="000000"/>
          <w:kern w:val="0"/>
        </w:rPr>
        <w:t xml:space="preserve">  </w:t>
      </w:r>
      <w:r w:rsidR="00272EAA" w:rsidRPr="005F1A9A">
        <w:rPr>
          <w:rFonts w:ascii="Times New Roman" w:eastAsia="굴림"/>
          <w:color w:val="000000"/>
          <w:kern w:val="0"/>
        </w:rPr>
        <w:t>Findings: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272EAA" w:rsidRPr="00435F72" w:rsidRDefault="00272EAA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b/>
          <w:color w:val="000000"/>
          <w:kern w:val="0"/>
          <w:sz w:val="16"/>
          <w:szCs w:val="16"/>
        </w:rPr>
      </w:pPr>
    </w:p>
    <w:p w:rsidR="00272EAA" w:rsidRPr="00435F72" w:rsidRDefault="00272EAA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  <w:r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4. Laboratory Examination </w:t>
      </w:r>
    </w:p>
    <w:p w:rsidR="00272EAA" w:rsidRPr="005F1A9A" w:rsidRDefault="00272EAA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Hemoglobin: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</w:t>
      </w:r>
      <w:r w:rsidRPr="005F1A9A">
        <w:rPr>
          <w:rFonts w:ascii="Times New Roman" w:eastAsia="굴림"/>
          <w:color w:val="000000"/>
          <w:kern w:val="0"/>
        </w:rPr>
        <w:t xml:space="preserve">Gm/dl </w:t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="00C46E56" w:rsidRPr="005F1A9A">
        <w:rPr>
          <w:rFonts w:ascii="Times New Roman" w:eastAsia="굴림"/>
          <w:color w:val="000000"/>
          <w:kern w:val="0"/>
        </w:rPr>
        <w:t xml:space="preserve"> </w:t>
      </w:r>
      <w:r w:rsidR="00C46E56">
        <w:rPr>
          <w:rFonts w:ascii="Times New Roman" w:eastAsia="굴림" w:hint="eastAsia"/>
          <w:color w:val="000000"/>
          <w:kern w:val="0"/>
        </w:rPr>
        <w:tab/>
      </w:r>
      <w:r w:rsidRPr="005F1A9A">
        <w:rPr>
          <w:rFonts w:ascii="Times New Roman" w:eastAsia="굴림"/>
          <w:color w:val="000000"/>
          <w:kern w:val="0"/>
        </w:rPr>
        <w:t xml:space="preserve">Urine: S.G.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</w:t>
      </w:r>
      <w:r w:rsidRPr="005F1A9A">
        <w:rPr>
          <w:rFonts w:ascii="Times New Roman" w:eastAsia="굴림"/>
          <w:color w:val="000000"/>
          <w:kern w:val="0"/>
        </w:rPr>
        <w:t xml:space="preserve">Sugar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>Micro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  </w:t>
      </w:r>
    </w:p>
    <w:p w:rsidR="00272EAA" w:rsidRPr="005F1A9A" w:rsidRDefault="00D91ED4" w:rsidP="00A042C8">
      <w:pPr>
        <w:widowControl/>
        <w:wordWrap/>
        <w:autoSpaceDE/>
        <w:autoSpaceDN/>
        <w:spacing w:line="312" w:lineRule="auto"/>
        <w:ind w:firstLine="310"/>
        <w:rPr>
          <w:rFonts w:ascii="Times New Roman" w:eastAsia="굴림"/>
          <w:color w:val="000000"/>
          <w:kern w:val="0"/>
        </w:rPr>
      </w:pPr>
      <w:bookmarkStart w:id="6" w:name="#6ce7b6af"/>
      <w:bookmarkEnd w:id="6"/>
      <w:r>
        <w:rPr>
          <w:rFonts w:ascii="Times New Roman" w:eastAsia="굴림"/>
          <w:noProof/>
          <w:color w:val="000000"/>
          <w:kern w:val="0"/>
        </w:rPr>
        <w:drawing>
          <wp:inline distT="0" distB="0" distL="0" distR="0" wp14:anchorId="70CA8926" wp14:editId="24FC762F">
            <wp:extent cx="7620" cy="7620"/>
            <wp:effectExtent l="0" t="0" r="0" b="0"/>
            <wp:docPr id="3" name="그림 13" descr="UNI000001dc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3" descr="UNI000001dc04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3957EF">
        <w:rPr>
          <w:rFonts w:ascii="Times New Roman" w:eastAsia="굴림"/>
          <w:color w:val="000000"/>
          <w:kern w:val="0"/>
        </w:rPr>
        <w:t>Hepatitis B</w:t>
      </w:r>
      <w:r w:rsidR="00272EAA" w:rsidRPr="005F1A9A">
        <w:rPr>
          <w:rFonts w:ascii="Times New Roman" w:eastAsia="굴림"/>
          <w:color w:val="000000"/>
          <w:kern w:val="0"/>
        </w:rPr>
        <w:t xml:space="preserve">: 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C46E56">
        <w:rPr>
          <w:rFonts w:ascii="Times New Roman" w:eastAsia="굴림" w:hint="eastAsia"/>
          <w:color w:val="000000"/>
          <w:kern w:val="0"/>
          <w:u w:val="single"/>
        </w:rPr>
        <w:t xml:space="preserve">      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="00C46E56">
        <w:rPr>
          <w:rFonts w:ascii="Times New Roman" w:eastAsia="굴림" w:hint="eastAsia"/>
          <w:color w:val="000000"/>
          <w:kern w:val="0"/>
        </w:rPr>
        <w:tab/>
      </w:r>
      <w:bookmarkStart w:id="7" w:name="#6ce7b6b0"/>
      <w:bookmarkEnd w:id="7"/>
      <w:r w:rsidR="00C46E56" w:rsidRPr="009F2682">
        <w:rPr>
          <w:rFonts w:ascii="Times New Roman" w:eastAsia="굴림" w:hint="eastAsia"/>
          <w:kern w:val="0"/>
        </w:rPr>
        <w:t xml:space="preserve"> </w:t>
      </w:r>
      <w:r w:rsidR="00C46E56" w:rsidRPr="009F2682">
        <w:rPr>
          <w:rFonts w:ascii="Times New Roman" w:eastAsia="굴림" w:hint="eastAsia"/>
          <w:kern w:val="0"/>
        </w:rPr>
        <w:tab/>
      </w:r>
      <w:r w:rsidR="00272EAA" w:rsidRPr="009F2682">
        <w:rPr>
          <w:rFonts w:ascii="Times New Roman" w:eastAsia="굴림"/>
          <w:kern w:val="0"/>
        </w:rPr>
        <w:t xml:space="preserve">Stool </w:t>
      </w:r>
      <w:r w:rsidR="002F5280" w:rsidRPr="009F2682">
        <w:rPr>
          <w:rFonts w:ascii="Times New Roman" w:eastAsia="굴림" w:hint="eastAsia"/>
          <w:kern w:val="0"/>
        </w:rPr>
        <w:t>Ova</w:t>
      </w:r>
      <w:r w:rsidR="0051715A" w:rsidRPr="009F2682">
        <w:rPr>
          <w:rFonts w:ascii="Times New Roman" w:eastAsia="굴림" w:hint="eastAsia"/>
          <w:kern w:val="0"/>
        </w:rPr>
        <w:t>l</w:t>
      </w:r>
      <w:r w:rsidR="002F5280" w:rsidRPr="009F2682">
        <w:rPr>
          <w:rFonts w:ascii="Times New Roman" w:eastAsia="굴림" w:hint="eastAsia"/>
          <w:kern w:val="0"/>
        </w:rPr>
        <w:t xml:space="preserve"> &amp; Parasite</w:t>
      </w:r>
      <w:r w:rsidR="00B9780B" w:rsidRPr="009F2682">
        <w:rPr>
          <w:rFonts w:ascii="Times New Roman" w:eastAsia="굴림" w:hint="eastAsia"/>
          <w:kern w:val="0"/>
        </w:rPr>
        <w:t xml:space="preserve"> Test</w:t>
      </w:r>
      <w:r w:rsidR="00272EAA" w:rsidRPr="009F2682">
        <w:rPr>
          <w:rFonts w:ascii="Times New Roman" w:eastAsia="굴림"/>
          <w:kern w:val="0"/>
        </w:rPr>
        <w:t>:</w:t>
      </w:r>
      <w:r w:rsidR="00C46E56">
        <w:rPr>
          <w:rFonts w:ascii="Times New Roman" w:eastAsia="굴림"/>
          <w:color w:val="000000"/>
          <w:kern w:val="0"/>
          <w:u w:val="single"/>
        </w:rPr>
        <w:tab/>
      </w:r>
      <w:r w:rsidR="00C46E56">
        <w:rPr>
          <w:rFonts w:ascii="Times New Roman" w:eastAsia="굴림"/>
          <w:color w:val="000000"/>
          <w:kern w:val="0"/>
          <w:u w:val="single"/>
        </w:rPr>
        <w:tab/>
      </w:r>
      <w:r w:rsidR="00C46E56">
        <w:rPr>
          <w:rFonts w:ascii="Times New Roman" w:eastAsia="굴림"/>
          <w:color w:val="000000"/>
          <w:kern w:val="0"/>
          <w:u w:val="single"/>
        </w:rPr>
        <w:tab/>
      </w:r>
      <w:r w:rsidR="00C46E56">
        <w:rPr>
          <w:rFonts w:ascii="Times New Roman" w:eastAsia="굴림"/>
          <w:color w:val="000000"/>
          <w:kern w:val="0"/>
          <w:u w:val="single"/>
        </w:rPr>
        <w:tab/>
      </w:r>
      <w:r w:rsidR="00C46E56">
        <w:rPr>
          <w:rFonts w:ascii="Times New Roman" w:eastAsia="굴림"/>
          <w:color w:val="000000"/>
          <w:kern w:val="0"/>
          <w:u w:val="single"/>
        </w:rPr>
        <w:tab/>
      </w:r>
      <w:r w:rsidR="00C46E56">
        <w:rPr>
          <w:rFonts w:ascii="Times New Roman" w:eastAsia="굴림" w:hint="eastAsia"/>
          <w:color w:val="000000"/>
          <w:kern w:val="0"/>
          <w:u w:val="single"/>
        </w:rPr>
        <w:t xml:space="preserve"> </w:t>
      </w:r>
      <w:r w:rsidR="00E41643">
        <w:rPr>
          <w:rFonts w:ascii="Times New Roman" w:eastAsia="굴림"/>
          <w:color w:val="000000"/>
          <w:kern w:val="0"/>
          <w:u w:val="single"/>
        </w:rPr>
        <w:t xml:space="preserve"> </w:t>
      </w:r>
    </w:p>
    <w:p w:rsidR="00272EAA" w:rsidRDefault="00D91ED4" w:rsidP="00A042C8">
      <w:pPr>
        <w:widowControl/>
        <w:wordWrap/>
        <w:autoSpaceDE/>
        <w:autoSpaceDN/>
        <w:spacing w:line="312" w:lineRule="auto"/>
        <w:ind w:firstLine="310"/>
        <w:rPr>
          <w:rFonts w:ascii="Times New Roman" w:eastAsia="굴림"/>
          <w:color w:val="000000"/>
          <w:kern w:val="0"/>
          <w:u w:val="single"/>
        </w:rPr>
      </w:pPr>
      <w:bookmarkStart w:id="8" w:name="#6ce7b6b1"/>
      <w:bookmarkEnd w:id="8"/>
      <w:r>
        <w:rPr>
          <w:rFonts w:ascii="Times New Roman" w:eastAsia="굴림"/>
          <w:noProof/>
          <w:color w:val="000000"/>
          <w:kern w:val="0"/>
        </w:rPr>
        <w:drawing>
          <wp:inline distT="0" distB="0" distL="0" distR="0" wp14:anchorId="044EBAD3" wp14:editId="5B61EAA5">
            <wp:extent cx="7620" cy="7620"/>
            <wp:effectExtent l="0" t="0" r="0" b="0"/>
            <wp:docPr id="4" name="그림 15" descr="UNI000001dc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5" descr="UNI000001dc04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5F1A9A">
        <w:rPr>
          <w:rFonts w:ascii="Times New Roman" w:eastAsia="굴림"/>
          <w:color w:val="000000"/>
          <w:kern w:val="0"/>
        </w:rPr>
        <w:t>Serological Test for Syphilis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>: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               </w:t>
      </w:r>
      <w:r w:rsidR="00E41643">
        <w:rPr>
          <w:rFonts w:ascii="Times New Roman" w:eastAsia="굴림" w:hint="eastAsia"/>
          <w:color w:val="000000"/>
          <w:kern w:val="0"/>
          <w:u w:val="single"/>
        </w:rPr>
        <w:t xml:space="preserve">                           </w:t>
      </w:r>
    </w:p>
    <w:p w:rsidR="00A042C8" w:rsidRDefault="00E41643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</w:rPr>
      </w:pPr>
      <w:r w:rsidRPr="00E41643">
        <w:rPr>
          <w:rFonts w:ascii="Times New Roman" w:eastAsia="굴림" w:hint="eastAsia"/>
          <w:color w:val="000000"/>
          <w:kern w:val="0"/>
        </w:rPr>
        <w:t>TBPE:</w:t>
      </w:r>
      <w:r>
        <w:rPr>
          <w:rFonts w:ascii="Times New Roman" w:eastAsia="굴림" w:hint="eastAsia"/>
          <w:color w:val="000000"/>
          <w:kern w:val="0"/>
          <w:u w:val="single"/>
        </w:rPr>
        <w:t xml:space="preserve"> </w:t>
      </w:r>
      <w:r w:rsidR="00C46E56">
        <w:rPr>
          <w:rFonts w:ascii="Times New Roman" w:eastAsia="굴림" w:hint="eastAsia"/>
          <w:color w:val="000000"/>
          <w:kern w:val="0"/>
          <w:u w:val="single"/>
        </w:rPr>
        <w:t xml:space="preserve">                          </w:t>
      </w:r>
      <w:r w:rsidR="00C46E56">
        <w:rPr>
          <w:rFonts w:ascii="Times New Roman" w:eastAsia="굴림" w:hint="eastAsia"/>
          <w:color w:val="000000"/>
          <w:kern w:val="0"/>
        </w:rPr>
        <w:tab/>
      </w:r>
      <w:r w:rsidR="00A042C8">
        <w:rPr>
          <w:rFonts w:ascii="Times New Roman" w:eastAsia="굴림" w:hint="eastAsia"/>
          <w:color w:val="000000"/>
          <w:kern w:val="0"/>
        </w:rPr>
        <w:t xml:space="preserve">  </w:t>
      </w:r>
      <w:r w:rsidR="00C46E56" w:rsidRPr="00A042C8">
        <w:rPr>
          <w:rFonts w:ascii="Times New Roman" w:eastAsia="굴림" w:hint="eastAsia"/>
          <w:b/>
          <w:bCs/>
          <w:color w:val="000000"/>
          <w:kern w:val="0"/>
        </w:rPr>
        <w:t>OR</w:t>
      </w:r>
      <w:r w:rsidR="00A042C8">
        <w:rPr>
          <w:rFonts w:ascii="Times New Roman" w:eastAsia="굴림" w:hint="eastAsia"/>
          <w:color w:val="000000"/>
          <w:kern w:val="0"/>
        </w:rPr>
        <w:tab/>
      </w:r>
      <w:r w:rsidR="00C46E56">
        <w:rPr>
          <w:rFonts w:ascii="Times New Roman" w:eastAsia="굴림" w:hint="eastAsia"/>
          <w:color w:val="000000"/>
          <w:kern w:val="0"/>
        </w:rPr>
        <w:t>Drug Test:</w:t>
      </w:r>
      <w:r w:rsidR="00A042C8">
        <w:rPr>
          <w:rFonts w:ascii="Times New Roman" w:eastAsia="굴림" w:hint="eastAsia"/>
          <w:color w:val="000000"/>
          <w:kern w:val="0"/>
        </w:rPr>
        <w:t xml:space="preserve"> </w:t>
      </w:r>
      <w:proofErr w:type="gramStart"/>
      <w:r w:rsidR="00A042C8">
        <w:rPr>
          <w:rFonts w:ascii="Times New Roman" w:eastAsia="굴림" w:hint="eastAsia"/>
          <w:color w:val="000000"/>
          <w:kern w:val="0"/>
        </w:rPr>
        <w:t>MA</w:t>
      </w:r>
      <w:r w:rsidR="00A042C8" w:rsidRPr="005F1A9A">
        <w:rPr>
          <w:rFonts w:ascii="Times New Roman" w:eastAsia="굴림"/>
          <w:color w:val="000000"/>
          <w:kern w:val="0"/>
        </w:rPr>
        <w:t>(</w:t>
      </w:r>
      <w:proofErr w:type="gramEnd"/>
      <w:r w:rsidR="00A042C8">
        <w:rPr>
          <w:rFonts w:ascii="Times New Roman" w:eastAsia="굴림" w:hint="eastAsia"/>
          <w:color w:val="000000"/>
          <w:kern w:val="0"/>
        </w:rPr>
        <w:t xml:space="preserve">     </w:t>
      </w:r>
      <w:r w:rsidR="00A042C8" w:rsidRPr="005F1A9A">
        <w:rPr>
          <w:rFonts w:ascii="Times New Roman" w:eastAsia="굴림"/>
          <w:color w:val="000000"/>
          <w:kern w:val="0"/>
        </w:rPr>
        <w:t>)</w:t>
      </w:r>
      <w:r w:rsidR="00A042C8">
        <w:rPr>
          <w:rFonts w:ascii="Times New Roman" w:eastAsia="굴림" w:hint="eastAsia"/>
          <w:color w:val="000000"/>
          <w:kern w:val="0"/>
        </w:rPr>
        <w:t xml:space="preserve"> COC</w:t>
      </w:r>
      <w:r w:rsidR="00A042C8" w:rsidRPr="005F1A9A">
        <w:rPr>
          <w:rFonts w:ascii="Times New Roman" w:eastAsia="굴림"/>
          <w:color w:val="000000"/>
          <w:kern w:val="0"/>
        </w:rPr>
        <w:t>(</w:t>
      </w:r>
      <w:r w:rsidR="00A042C8">
        <w:rPr>
          <w:rFonts w:ascii="Times New Roman" w:eastAsia="굴림" w:hint="eastAsia"/>
          <w:color w:val="000000"/>
          <w:kern w:val="0"/>
        </w:rPr>
        <w:t xml:space="preserve">     </w:t>
      </w:r>
      <w:r w:rsidR="00A042C8" w:rsidRPr="005F1A9A">
        <w:rPr>
          <w:rFonts w:ascii="Times New Roman" w:eastAsia="굴림"/>
          <w:color w:val="000000"/>
          <w:kern w:val="0"/>
        </w:rPr>
        <w:t>)</w:t>
      </w:r>
      <w:r w:rsidR="00A042C8">
        <w:rPr>
          <w:rFonts w:ascii="Times New Roman" w:eastAsia="굴림" w:hint="eastAsia"/>
          <w:color w:val="000000"/>
          <w:kern w:val="0"/>
        </w:rPr>
        <w:t xml:space="preserve"> OPI</w:t>
      </w:r>
      <w:r w:rsidR="00A042C8" w:rsidRPr="005F1A9A">
        <w:rPr>
          <w:rFonts w:ascii="Times New Roman" w:eastAsia="굴림"/>
          <w:color w:val="000000"/>
          <w:kern w:val="0"/>
        </w:rPr>
        <w:t>(</w:t>
      </w:r>
      <w:r w:rsidR="00A042C8">
        <w:rPr>
          <w:rFonts w:ascii="Times New Roman" w:eastAsia="굴림" w:hint="eastAsia"/>
          <w:color w:val="000000"/>
          <w:kern w:val="0"/>
        </w:rPr>
        <w:t xml:space="preserve">     </w:t>
      </w:r>
      <w:r w:rsidR="00A042C8" w:rsidRPr="005F1A9A">
        <w:rPr>
          <w:rFonts w:ascii="Times New Roman" w:eastAsia="굴림"/>
          <w:color w:val="000000"/>
          <w:kern w:val="0"/>
        </w:rPr>
        <w:t>)</w:t>
      </w:r>
      <w:r w:rsidR="00A042C8">
        <w:rPr>
          <w:rFonts w:ascii="Times New Roman" w:eastAsia="굴림" w:hint="eastAsia"/>
          <w:color w:val="000000"/>
          <w:kern w:val="0"/>
        </w:rPr>
        <w:t xml:space="preserve"> THC</w:t>
      </w:r>
      <w:r w:rsidR="00A042C8" w:rsidRPr="005F1A9A">
        <w:rPr>
          <w:rFonts w:ascii="Times New Roman" w:eastAsia="굴림"/>
          <w:color w:val="000000"/>
          <w:kern w:val="0"/>
        </w:rPr>
        <w:t>(</w:t>
      </w:r>
      <w:r w:rsidR="00A042C8">
        <w:rPr>
          <w:rFonts w:ascii="Times New Roman" w:eastAsia="굴림" w:hint="eastAsia"/>
          <w:color w:val="000000"/>
          <w:kern w:val="0"/>
        </w:rPr>
        <w:t xml:space="preserve">     </w:t>
      </w:r>
      <w:r w:rsidR="00A042C8" w:rsidRPr="005F1A9A">
        <w:rPr>
          <w:rFonts w:ascii="Times New Roman" w:eastAsia="굴림"/>
          <w:color w:val="000000"/>
          <w:kern w:val="0"/>
        </w:rPr>
        <w:t>)</w:t>
      </w:r>
      <w:bookmarkStart w:id="9" w:name="#6ce7b6b2"/>
      <w:bookmarkEnd w:id="9"/>
    </w:p>
    <w:p w:rsidR="00272EAA" w:rsidRDefault="00272EAA" w:rsidP="00A042C8">
      <w:pPr>
        <w:widowControl/>
        <w:wordWrap/>
        <w:autoSpaceDE/>
        <w:autoSpaceDN/>
        <w:spacing w:line="312" w:lineRule="auto"/>
        <w:ind w:firstLineChars="150" w:firstLine="300"/>
        <w:rPr>
          <w:rFonts w:ascii="Times New Roman" w:eastAsia="굴림"/>
          <w:color w:val="000000"/>
          <w:kern w:val="0"/>
          <w:u w:val="single"/>
        </w:rPr>
      </w:pPr>
      <w:r w:rsidRPr="005F1A9A">
        <w:rPr>
          <w:rFonts w:ascii="Times New Roman" w:eastAsia="굴림"/>
          <w:color w:val="000000"/>
          <w:kern w:val="0"/>
        </w:rPr>
        <w:t>Other</w:t>
      </w:r>
      <w:r w:rsidRPr="005F1A9A">
        <w:rPr>
          <w:rFonts w:ascii="Times New Roman" w:eastAsia="굴림"/>
          <w:color w:val="000000"/>
          <w:kern w:val="0"/>
          <w:u w:val="single"/>
        </w:rPr>
        <w:t>:</w:t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="00E41643">
        <w:rPr>
          <w:rFonts w:ascii="Times New Roman" w:eastAsia="굴림" w:hint="eastAsia"/>
          <w:color w:val="000000"/>
          <w:kern w:val="0"/>
          <w:u w:val="single"/>
        </w:rPr>
        <w:t xml:space="preserve">  </w:t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="00E41643">
        <w:rPr>
          <w:rFonts w:ascii="Times New Roman" w:eastAsia="굴림" w:hint="eastAsia"/>
          <w:color w:val="000000"/>
          <w:kern w:val="0"/>
          <w:u w:val="single"/>
        </w:rPr>
        <w:t xml:space="preserve">      </w:t>
      </w:r>
      <w:r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AB2403" w:rsidRDefault="00AB2403" w:rsidP="00E41643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</w:p>
    <w:p w:rsidR="00272EAA" w:rsidRDefault="00272EAA" w:rsidP="00E41643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In my opinion his/her health condition is; </w:t>
      </w:r>
    </w:p>
    <w:p w:rsidR="00AB2403" w:rsidRPr="005F1A9A" w:rsidRDefault="00AB2403" w:rsidP="00E41643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</w:p>
    <w:p w:rsidR="00272EAA" w:rsidRPr="005F1A9A" w:rsidRDefault="00A051DF" w:rsidP="00272EAA">
      <w:pPr>
        <w:widowControl/>
        <w:wordWrap/>
        <w:autoSpaceDE/>
        <w:autoSpaceDN/>
        <w:spacing w:line="240" w:lineRule="exact"/>
        <w:jc w:val="center"/>
        <w:rPr>
          <w:rFonts w:ascii="Times New Roman" w:eastAsia="굴림"/>
          <w:color w:val="000000"/>
          <w:kern w:val="0"/>
        </w:rPr>
      </w:pPr>
      <w:sdt>
        <w:sdtPr>
          <w:rPr>
            <w:rFonts w:ascii="Times New Roman" w:eastAsia="굴림"/>
            <w:color w:val="000000"/>
            <w:kern w:val="0"/>
          </w:rPr>
          <w:id w:val="20968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="00272EAA" w:rsidRPr="005F1A9A">
        <w:rPr>
          <w:rFonts w:ascii="Times New Roman" w:eastAsia="굴림"/>
          <w:color w:val="000000"/>
          <w:kern w:val="0"/>
        </w:rPr>
        <w:t>Excellent</w:t>
      </w:r>
      <w:r w:rsidR="00922EDF">
        <w:rPr>
          <w:rFonts w:ascii="Times New Roman" w:eastAsia="굴림" w:hint="eastAsia"/>
          <w:color w:val="000000"/>
          <w:kern w:val="0"/>
        </w:rPr>
        <w:tab/>
      </w:r>
      <w:sdt>
        <w:sdtPr>
          <w:rPr>
            <w:rFonts w:ascii="Times New Roman" w:eastAsia="굴림" w:hint="eastAsia"/>
            <w:color w:val="000000"/>
            <w:kern w:val="0"/>
          </w:rPr>
          <w:id w:val="5440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="00272EAA" w:rsidRPr="005F1A9A">
        <w:rPr>
          <w:rFonts w:ascii="Times New Roman" w:eastAsia="굴림"/>
          <w:color w:val="000000"/>
          <w:kern w:val="0"/>
        </w:rPr>
        <w:t>Good</w:t>
      </w:r>
      <w:r w:rsidR="00DE153C">
        <w:rPr>
          <w:rFonts w:ascii="Times New Roman" w:eastAsia="굴림"/>
          <w:color w:val="000000"/>
          <w:kern w:val="0"/>
        </w:rPr>
        <w:t xml:space="preserve"> </w:t>
      </w:r>
      <w:r w:rsidR="00922EDF">
        <w:rPr>
          <w:rFonts w:ascii="Times New Roman" w:eastAsia="굴림" w:hint="eastAsia"/>
          <w:color w:val="000000"/>
          <w:kern w:val="0"/>
        </w:rPr>
        <w:tab/>
      </w:r>
      <w:sdt>
        <w:sdtPr>
          <w:rPr>
            <w:rFonts w:ascii="Times New Roman" w:eastAsia="굴림" w:hint="eastAsia"/>
            <w:color w:val="000000"/>
            <w:kern w:val="0"/>
          </w:rPr>
          <w:id w:val="21385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="00DE153C">
        <w:rPr>
          <w:rFonts w:ascii="Times New Roman" w:eastAsia="굴림"/>
          <w:color w:val="000000"/>
          <w:kern w:val="0"/>
        </w:rPr>
        <w:t>Fair</w:t>
      </w:r>
      <w:r w:rsidR="00272EAA" w:rsidRPr="005F1A9A">
        <w:rPr>
          <w:rFonts w:ascii="Times New Roman" w:eastAsia="굴림"/>
          <w:color w:val="000000"/>
          <w:kern w:val="0"/>
        </w:rPr>
        <w:t xml:space="preserve"> </w:t>
      </w:r>
      <w:r w:rsidR="00922EDF">
        <w:rPr>
          <w:rFonts w:ascii="Times New Roman" w:eastAsia="굴림" w:hint="eastAsia"/>
          <w:color w:val="000000"/>
          <w:kern w:val="0"/>
        </w:rPr>
        <w:tab/>
      </w:r>
      <w:r w:rsidR="00922EDF">
        <w:rPr>
          <w:rFonts w:ascii="Times New Roman" w:eastAsia="굴림" w:hint="eastAsia"/>
          <w:color w:val="000000"/>
          <w:kern w:val="0"/>
        </w:rPr>
        <w:tab/>
      </w:r>
      <w:sdt>
        <w:sdtPr>
          <w:rPr>
            <w:rFonts w:ascii="Times New Roman" w:eastAsia="굴림" w:hint="eastAsia"/>
            <w:color w:val="000000"/>
            <w:kern w:val="0"/>
          </w:rPr>
          <w:id w:val="-212707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DF">
            <w:rPr>
              <w:rFonts w:ascii="MS Gothic" w:eastAsia="MS Gothic" w:hAnsi="MS Gothic" w:hint="eastAsia"/>
              <w:color w:val="000000"/>
              <w:kern w:val="0"/>
            </w:rPr>
            <w:t>☐</w:t>
          </w:r>
        </w:sdtContent>
      </w:sdt>
      <w:r w:rsidR="00922EDF">
        <w:rPr>
          <w:rFonts w:ascii="Times New Roman" w:eastAsia="굴림"/>
          <w:color w:val="000000"/>
          <w:kern w:val="0"/>
        </w:rPr>
        <w:t xml:space="preserve">Poor </w:t>
      </w:r>
    </w:p>
    <w:p w:rsidR="00272EAA" w:rsidRPr="00435F72" w:rsidRDefault="00272EAA" w:rsidP="00435F72">
      <w:pPr>
        <w:widowControl/>
        <w:wordWrap/>
        <w:autoSpaceDE/>
        <w:autoSpaceDN/>
        <w:spacing w:line="240" w:lineRule="exact"/>
        <w:ind w:firstLineChars="250" w:firstLine="400"/>
        <w:rPr>
          <w:rFonts w:ascii="Times New Roman" w:eastAsia="굴림"/>
          <w:color w:val="000000"/>
          <w:kern w:val="0"/>
          <w:sz w:val="16"/>
          <w:szCs w:val="16"/>
        </w:rPr>
      </w:pPr>
    </w:p>
    <w:p w:rsidR="00435F72" w:rsidRDefault="00272EAA" w:rsidP="00E41643">
      <w:pPr>
        <w:widowControl/>
        <w:wordWrap/>
        <w:autoSpaceDE/>
        <w:autoSpaceDN/>
        <w:spacing w:line="240" w:lineRule="exact"/>
        <w:ind w:firstLineChars="250" w:firstLine="5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This is to certify that the above named applicant has gone through a general medical examination and the findings indicated here are true to the best of my knowledge. </w:t>
      </w:r>
    </w:p>
    <w:p w:rsidR="00E41643" w:rsidRPr="00E41643" w:rsidRDefault="00E41643" w:rsidP="00E41643">
      <w:pPr>
        <w:widowControl/>
        <w:wordWrap/>
        <w:autoSpaceDE/>
        <w:autoSpaceDN/>
        <w:spacing w:line="120" w:lineRule="auto"/>
        <w:ind w:firstLineChars="250" w:firstLine="500"/>
        <w:rPr>
          <w:rFonts w:ascii="Times New Roman" w:eastAsia="굴림"/>
          <w:color w:val="000000"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"/>
        <w:gridCol w:w="3288"/>
        <w:gridCol w:w="1378"/>
        <w:gridCol w:w="4374"/>
      </w:tblGrid>
      <w:tr w:rsidR="00272EAA" w:rsidRPr="005F1524" w:rsidTr="00272EAA">
        <w:trPr>
          <w:trHeight w:val="225"/>
        </w:trPr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bookmarkStart w:id="10" w:name="#6ce7b6b3"/>
            <w:bookmarkEnd w:id="10"/>
            <w:r w:rsidRPr="00BC4851">
              <w:rPr>
                <w:rFonts w:ascii="Arial" w:eastAsia="굴림" w:hAnsi="Arial" w:cs="Arial"/>
                <w:color w:val="000000"/>
                <w:kern w:val="0"/>
              </w:rPr>
              <w:t>Date</w:t>
            </w:r>
          </w:p>
        </w:tc>
        <w:tc>
          <w:tcPr>
            <w:tcW w:w="162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216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 xml:space="preserve">Hospital </w:t>
            </w:r>
            <w:r w:rsidR="005314DB" w:rsidRPr="00BC4851">
              <w:rPr>
                <w:rFonts w:ascii="Arial" w:eastAsia="굴림" w:hAnsi="Arial" w:cs="Arial"/>
                <w:color w:val="000000"/>
                <w:kern w:val="0"/>
              </w:rPr>
              <w:t>and Contact Information</w:t>
            </w:r>
          </w:p>
        </w:tc>
      </w:tr>
      <w:tr w:rsidR="00272EAA" w:rsidRPr="005F1524" w:rsidTr="00792AC4">
        <w:trPr>
          <w:trHeight w:val="314"/>
        </w:trPr>
        <w:tc>
          <w:tcPr>
            <w:tcW w:w="53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M.D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2162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</w:tr>
      <w:tr w:rsidR="00272EAA" w:rsidRPr="005F1524" w:rsidTr="00272EAA">
        <w:trPr>
          <w:trHeight w:val="94"/>
        </w:trPr>
        <w:tc>
          <w:tcPr>
            <w:tcW w:w="53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Signature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EAA" w:rsidRPr="005F1524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EAA" w:rsidRPr="005F1524" w:rsidRDefault="00272EAA" w:rsidP="00792AC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216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EAA" w:rsidRPr="005F1524" w:rsidRDefault="00272EAA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</w:tbl>
    <w:p w:rsidR="005C5EB4" w:rsidRDefault="005C5EB4" w:rsidP="00E41643">
      <w:pPr>
        <w:wordWrap/>
        <w:adjustRightInd w:val="0"/>
        <w:spacing w:line="240" w:lineRule="exact"/>
        <w:jc w:val="left"/>
        <w:rPr>
          <w:rFonts w:ascii="굴림" w:eastAsia="굴림" w:hAnsi="굴림" w:cs="굴림"/>
          <w:bCs/>
          <w:color w:val="000000"/>
          <w:kern w:val="0"/>
          <w:sz w:val="18"/>
          <w:szCs w:val="18"/>
        </w:rPr>
      </w:pPr>
    </w:p>
    <w:sectPr w:rsidR="005C5EB4" w:rsidSect="00922EDF">
      <w:footerReference w:type="default" r:id="rId13"/>
      <w:type w:val="continuous"/>
      <w:pgSz w:w="12240" w:h="15840" w:code="1"/>
      <w:pgMar w:top="1134" w:right="1077" w:bottom="1134" w:left="1077" w:header="720" w:footer="720" w:gutter="0"/>
      <w:pgNumType w:start="0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DF" w:rsidRDefault="00A051DF" w:rsidP="001F5DA8">
      <w:r>
        <w:separator/>
      </w:r>
    </w:p>
  </w:endnote>
  <w:endnote w:type="continuationSeparator" w:id="0">
    <w:p w:rsidR="00A051DF" w:rsidRDefault="00A051DF" w:rsidP="001F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나무L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3F" w:rsidRDefault="00D56A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EDF" w:rsidRPr="00922EDF">
      <w:rPr>
        <w:noProof/>
        <w:lang w:val="ko-KR"/>
      </w:rPr>
      <w:t>1</w:t>
    </w:r>
    <w:r>
      <w:fldChar w:fldCharType="end"/>
    </w:r>
  </w:p>
  <w:p w:rsidR="00D56A3F" w:rsidRDefault="00D56A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DF" w:rsidRDefault="00A051DF" w:rsidP="001F5DA8">
      <w:r>
        <w:separator/>
      </w:r>
    </w:p>
  </w:footnote>
  <w:footnote w:type="continuationSeparator" w:id="0">
    <w:p w:rsidR="00A051DF" w:rsidRDefault="00A051DF" w:rsidP="001F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UNI000001dc0459" style="width:.75pt;height:.75pt;visibility:visible" o:bullet="t">
        <v:imagedata r:id="rId1" o:title="UNI000001dc0459"/>
      </v:shape>
    </w:pict>
  </w:numPicBullet>
  <w:numPicBullet w:numPicBulletId="1">
    <w:pict>
      <v:shape id="_x0000_i1033" type="#_x0000_t75" alt="UNI000001dc0455" style="width:.75pt;height:.75pt;visibility:visible" o:bullet="t">
        <v:imagedata r:id="rId2" o:title="UNI000001dc0455"/>
      </v:shape>
    </w:pict>
  </w:numPicBullet>
  <w:abstractNum w:abstractNumId="0">
    <w:nsid w:val="11B44D61"/>
    <w:multiLevelType w:val="hybridMultilevel"/>
    <w:tmpl w:val="44A4D264"/>
    <w:lvl w:ilvl="0" w:tplc="33F493DE">
      <w:start w:val="4"/>
      <w:numFmt w:val="bullet"/>
      <w:lvlText w:val="-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>
    <w:nsid w:val="142631AD"/>
    <w:multiLevelType w:val="hybridMultilevel"/>
    <w:tmpl w:val="EB606940"/>
    <w:lvl w:ilvl="0" w:tplc="0136EF4C">
      <w:start w:val="135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">
    <w:nsid w:val="16A9770F"/>
    <w:multiLevelType w:val="singleLevel"/>
    <w:tmpl w:val="AA3EA9E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ABB1FD0"/>
    <w:multiLevelType w:val="hybridMultilevel"/>
    <w:tmpl w:val="ED7A2980"/>
    <w:lvl w:ilvl="0" w:tplc="7924EB70">
      <w:start w:val="3"/>
      <w:numFmt w:val="bullet"/>
      <w:lvlText w:val="-"/>
      <w:lvlJc w:val="left"/>
      <w:pPr>
        <w:ind w:left="6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00"/>
      </w:pPr>
      <w:rPr>
        <w:rFonts w:ascii="Wingdings" w:hAnsi="Wingdings" w:hint="default"/>
      </w:rPr>
    </w:lvl>
  </w:abstractNum>
  <w:abstractNum w:abstractNumId="4">
    <w:nsid w:val="1B897F83"/>
    <w:multiLevelType w:val="singleLevel"/>
    <w:tmpl w:val="20A016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0F0272"/>
    <w:multiLevelType w:val="hybridMultilevel"/>
    <w:tmpl w:val="0DA6D504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B792ED1C">
      <w:start w:val="1"/>
      <w:numFmt w:val="decimal"/>
      <w:lvlText w:val="(%2)"/>
      <w:lvlJc w:val="left"/>
      <w:pPr>
        <w:ind w:left="21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0" w:hanging="400"/>
      </w:pPr>
    </w:lvl>
    <w:lvl w:ilvl="3" w:tplc="0409000F" w:tentative="1">
      <w:start w:val="1"/>
      <w:numFmt w:val="decimal"/>
      <w:lvlText w:val="%4."/>
      <w:lvlJc w:val="left"/>
      <w:pPr>
        <w:ind w:left="3020" w:hanging="400"/>
      </w:pPr>
    </w:lvl>
    <w:lvl w:ilvl="4" w:tplc="04090019" w:tentative="1">
      <w:start w:val="1"/>
      <w:numFmt w:val="upperLetter"/>
      <w:lvlText w:val="%5."/>
      <w:lvlJc w:val="left"/>
      <w:pPr>
        <w:ind w:left="3420" w:hanging="400"/>
      </w:pPr>
    </w:lvl>
    <w:lvl w:ilvl="5" w:tplc="0409001B" w:tentative="1">
      <w:start w:val="1"/>
      <w:numFmt w:val="lowerRoman"/>
      <w:lvlText w:val="%6."/>
      <w:lvlJc w:val="right"/>
      <w:pPr>
        <w:ind w:left="3820" w:hanging="400"/>
      </w:pPr>
    </w:lvl>
    <w:lvl w:ilvl="6" w:tplc="0409000F" w:tentative="1">
      <w:start w:val="1"/>
      <w:numFmt w:val="decimal"/>
      <w:lvlText w:val="%7."/>
      <w:lvlJc w:val="left"/>
      <w:pPr>
        <w:ind w:left="4220" w:hanging="400"/>
      </w:pPr>
    </w:lvl>
    <w:lvl w:ilvl="7" w:tplc="04090019" w:tentative="1">
      <w:start w:val="1"/>
      <w:numFmt w:val="upperLetter"/>
      <w:lvlText w:val="%8."/>
      <w:lvlJc w:val="left"/>
      <w:pPr>
        <w:ind w:left="4620" w:hanging="400"/>
      </w:pPr>
    </w:lvl>
    <w:lvl w:ilvl="8" w:tplc="0409001B" w:tentative="1">
      <w:start w:val="1"/>
      <w:numFmt w:val="lowerRoman"/>
      <w:lvlText w:val="%9."/>
      <w:lvlJc w:val="right"/>
      <w:pPr>
        <w:ind w:left="5020" w:hanging="400"/>
      </w:pPr>
    </w:lvl>
  </w:abstractNum>
  <w:abstractNum w:abstractNumId="7">
    <w:nsid w:val="3ADB2C2C"/>
    <w:multiLevelType w:val="hybridMultilevel"/>
    <w:tmpl w:val="01569F74"/>
    <w:lvl w:ilvl="0" w:tplc="9D80C1D8">
      <w:start w:val="1"/>
      <w:numFmt w:val="decimalEnclosedCircle"/>
      <w:lvlText w:val=""/>
      <w:lvlJc w:val="left"/>
      <w:pPr>
        <w:ind w:left="384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444C5A62"/>
    <w:multiLevelType w:val="hybridMultilevel"/>
    <w:tmpl w:val="41FA6FF0"/>
    <w:lvl w:ilvl="0" w:tplc="6270C536">
      <w:start w:val="3"/>
      <w:numFmt w:val="bullet"/>
      <w:lvlText w:val="-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9">
    <w:nsid w:val="460D17AD"/>
    <w:multiLevelType w:val="hybridMultilevel"/>
    <w:tmpl w:val="8392F6F6"/>
    <w:lvl w:ilvl="0" w:tplc="22846E00">
      <w:start w:val="15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AF7C32"/>
    <w:multiLevelType w:val="singleLevel"/>
    <w:tmpl w:val="9B9AD75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2D62CE0"/>
    <w:multiLevelType w:val="hybridMultilevel"/>
    <w:tmpl w:val="F8E4C774"/>
    <w:lvl w:ilvl="0" w:tplc="FD8801B0">
      <w:start w:val="135"/>
      <w:numFmt w:val="bullet"/>
      <w:lvlText w:val="※"/>
      <w:lvlJc w:val="left"/>
      <w:pPr>
        <w:ind w:left="1004" w:hanging="360"/>
      </w:pPr>
      <w:rPr>
        <w:rFonts w:ascii="굴림" w:eastAsia="굴림" w:hAnsi="굴림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</w:abstractNum>
  <w:abstractNum w:abstractNumId="12">
    <w:nsid w:val="52E15885"/>
    <w:multiLevelType w:val="hybridMultilevel"/>
    <w:tmpl w:val="AA3C70F0"/>
    <w:lvl w:ilvl="0" w:tplc="484E66C2">
      <w:start w:val="2"/>
      <w:numFmt w:val="bullet"/>
      <w:lvlText w:val=""/>
      <w:lvlJc w:val="left"/>
      <w:pPr>
        <w:ind w:left="62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</w:abstractNum>
  <w:abstractNum w:abstractNumId="13">
    <w:nsid w:val="60420EE3"/>
    <w:multiLevelType w:val="singleLevel"/>
    <w:tmpl w:val="5776A26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22D27A9"/>
    <w:multiLevelType w:val="singleLevel"/>
    <w:tmpl w:val="5776A26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3881CE7"/>
    <w:multiLevelType w:val="singleLevel"/>
    <w:tmpl w:val="20A016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F9874EF"/>
    <w:multiLevelType w:val="hybridMultilevel"/>
    <w:tmpl w:val="5E0457CE"/>
    <w:lvl w:ilvl="0" w:tplc="768409FC">
      <w:start w:val="3"/>
      <w:numFmt w:val="bullet"/>
      <w:lvlText w:val="-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7">
    <w:nsid w:val="79B849DC"/>
    <w:multiLevelType w:val="hybridMultilevel"/>
    <w:tmpl w:val="8A94D43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B9"/>
    <w:rsid w:val="0000347B"/>
    <w:rsid w:val="00006F34"/>
    <w:rsid w:val="000075C5"/>
    <w:rsid w:val="000139E7"/>
    <w:rsid w:val="000245A1"/>
    <w:rsid w:val="00024BC0"/>
    <w:rsid w:val="00025717"/>
    <w:rsid w:val="00025842"/>
    <w:rsid w:val="00027935"/>
    <w:rsid w:val="0003313D"/>
    <w:rsid w:val="00036E17"/>
    <w:rsid w:val="00037541"/>
    <w:rsid w:val="00042B7E"/>
    <w:rsid w:val="00042C1B"/>
    <w:rsid w:val="000505AB"/>
    <w:rsid w:val="000505CF"/>
    <w:rsid w:val="00052896"/>
    <w:rsid w:val="00054503"/>
    <w:rsid w:val="00054C03"/>
    <w:rsid w:val="000567D9"/>
    <w:rsid w:val="000577A3"/>
    <w:rsid w:val="00060129"/>
    <w:rsid w:val="00060D40"/>
    <w:rsid w:val="00061550"/>
    <w:rsid w:val="00061EC2"/>
    <w:rsid w:val="000632DD"/>
    <w:rsid w:val="00063914"/>
    <w:rsid w:val="00065BB6"/>
    <w:rsid w:val="00066DF3"/>
    <w:rsid w:val="000672CE"/>
    <w:rsid w:val="00067380"/>
    <w:rsid w:val="00070112"/>
    <w:rsid w:val="00073216"/>
    <w:rsid w:val="00073456"/>
    <w:rsid w:val="000737F6"/>
    <w:rsid w:val="000777BF"/>
    <w:rsid w:val="0008174E"/>
    <w:rsid w:val="0008348D"/>
    <w:rsid w:val="0008392E"/>
    <w:rsid w:val="000853EE"/>
    <w:rsid w:val="0009109D"/>
    <w:rsid w:val="00091D05"/>
    <w:rsid w:val="00092AE5"/>
    <w:rsid w:val="00093E1A"/>
    <w:rsid w:val="00094610"/>
    <w:rsid w:val="00094768"/>
    <w:rsid w:val="000A3939"/>
    <w:rsid w:val="000A5108"/>
    <w:rsid w:val="000A52DD"/>
    <w:rsid w:val="000B36BA"/>
    <w:rsid w:val="000C053A"/>
    <w:rsid w:val="000C2DEF"/>
    <w:rsid w:val="000C3FB9"/>
    <w:rsid w:val="000C4A33"/>
    <w:rsid w:val="000D31A3"/>
    <w:rsid w:val="000D5780"/>
    <w:rsid w:val="000D594A"/>
    <w:rsid w:val="000E2C27"/>
    <w:rsid w:val="000E3C88"/>
    <w:rsid w:val="000F1158"/>
    <w:rsid w:val="000F5FE7"/>
    <w:rsid w:val="000F6E87"/>
    <w:rsid w:val="000F7085"/>
    <w:rsid w:val="000F776F"/>
    <w:rsid w:val="0010057D"/>
    <w:rsid w:val="0010389A"/>
    <w:rsid w:val="0011481C"/>
    <w:rsid w:val="00115F83"/>
    <w:rsid w:val="001173F0"/>
    <w:rsid w:val="00120502"/>
    <w:rsid w:val="00122328"/>
    <w:rsid w:val="001274B4"/>
    <w:rsid w:val="00130D2B"/>
    <w:rsid w:val="001310D9"/>
    <w:rsid w:val="00131B9E"/>
    <w:rsid w:val="0013270F"/>
    <w:rsid w:val="00134D86"/>
    <w:rsid w:val="00135880"/>
    <w:rsid w:val="001432BD"/>
    <w:rsid w:val="001474D3"/>
    <w:rsid w:val="001474FD"/>
    <w:rsid w:val="00151128"/>
    <w:rsid w:val="00153248"/>
    <w:rsid w:val="00153655"/>
    <w:rsid w:val="00157B72"/>
    <w:rsid w:val="00161130"/>
    <w:rsid w:val="00161157"/>
    <w:rsid w:val="001705CC"/>
    <w:rsid w:val="0017161A"/>
    <w:rsid w:val="00174226"/>
    <w:rsid w:val="00175F2E"/>
    <w:rsid w:val="00176492"/>
    <w:rsid w:val="0017698F"/>
    <w:rsid w:val="00176C6F"/>
    <w:rsid w:val="001801B5"/>
    <w:rsid w:val="00184720"/>
    <w:rsid w:val="00193688"/>
    <w:rsid w:val="00195638"/>
    <w:rsid w:val="0019657B"/>
    <w:rsid w:val="00197601"/>
    <w:rsid w:val="001A06E4"/>
    <w:rsid w:val="001B0E08"/>
    <w:rsid w:val="001B2E8F"/>
    <w:rsid w:val="001B4A02"/>
    <w:rsid w:val="001B4AF1"/>
    <w:rsid w:val="001B60D6"/>
    <w:rsid w:val="001B644B"/>
    <w:rsid w:val="001C02C5"/>
    <w:rsid w:val="001C188E"/>
    <w:rsid w:val="001C69B7"/>
    <w:rsid w:val="001D249D"/>
    <w:rsid w:val="001D2CC1"/>
    <w:rsid w:val="001E20B4"/>
    <w:rsid w:val="001E28BE"/>
    <w:rsid w:val="001E3CD4"/>
    <w:rsid w:val="001E4618"/>
    <w:rsid w:val="001E711C"/>
    <w:rsid w:val="001E7CB4"/>
    <w:rsid w:val="001F0DE2"/>
    <w:rsid w:val="001F1330"/>
    <w:rsid w:val="001F46EF"/>
    <w:rsid w:val="001F4D7E"/>
    <w:rsid w:val="001F5DA8"/>
    <w:rsid w:val="001F6190"/>
    <w:rsid w:val="00200B5A"/>
    <w:rsid w:val="00201832"/>
    <w:rsid w:val="002036B5"/>
    <w:rsid w:val="00203E9A"/>
    <w:rsid w:val="002116B4"/>
    <w:rsid w:val="00213A47"/>
    <w:rsid w:val="00215788"/>
    <w:rsid w:val="0021624F"/>
    <w:rsid w:val="00216B33"/>
    <w:rsid w:val="00216CA9"/>
    <w:rsid w:val="00221031"/>
    <w:rsid w:val="002236FB"/>
    <w:rsid w:val="00224D44"/>
    <w:rsid w:val="0022576B"/>
    <w:rsid w:val="0022713F"/>
    <w:rsid w:val="00227C3F"/>
    <w:rsid w:val="00232AC1"/>
    <w:rsid w:val="00236F54"/>
    <w:rsid w:val="00240840"/>
    <w:rsid w:val="00240E49"/>
    <w:rsid w:val="00241567"/>
    <w:rsid w:val="002421AB"/>
    <w:rsid w:val="0024464C"/>
    <w:rsid w:val="00251192"/>
    <w:rsid w:val="0025203C"/>
    <w:rsid w:val="002550AC"/>
    <w:rsid w:val="002603AC"/>
    <w:rsid w:val="002620FD"/>
    <w:rsid w:val="00264023"/>
    <w:rsid w:val="00264767"/>
    <w:rsid w:val="00264EB5"/>
    <w:rsid w:val="00265828"/>
    <w:rsid w:val="0026660F"/>
    <w:rsid w:val="0026699B"/>
    <w:rsid w:val="00270AC1"/>
    <w:rsid w:val="00271966"/>
    <w:rsid w:val="00272151"/>
    <w:rsid w:val="00272159"/>
    <w:rsid w:val="00272E26"/>
    <w:rsid w:val="00272EAA"/>
    <w:rsid w:val="0027449D"/>
    <w:rsid w:val="00274727"/>
    <w:rsid w:val="002760FB"/>
    <w:rsid w:val="00283D6A"/>
    <w:rsid w:val="00283EAB"/>
    <w:rsid w:val="0028582E"/>
    <w:rsid w:val="00290063"/>
    <w:rsid w:val="0029033C"/>
    <w:rsid w:val="00292A19"/>
    <w:rsid w:val="002935A1"/>
    <w:rsid w:val="002954C8"/>
    <w:rsid w:val="002A3BCB"/>
    <w:rsid w:val="002A6DDA"/>
    <w:rsid w:val="002B1163"/>
    <w:rsid w:val="002B1E09"/>
    <w:rsid w:val="002B2FEA"/>
    <w:rsid w:val="002B4927"/>
    <w:rsid w:val="002B5493"/>
    <w:rsid w:val="002B5BA2"/>
    <w:rsid w:val="002B5C18"/>
    <w:rsid w:val="002C4EEF"/>
    <w:rsid w:val="002C7C18"/>
    <w:rsid w:val="002D06C5"/>
    <w:rsid w:val="002D1011"/>
    <w:rsid w:val="002D6164"/>
    <w:rsid w:val="002D6AFA"/>
    <w:rsid w:val="002D75C0"/>
    <w:rsid w:val="002D76E8"/>
    <w:rsid w:val="002E2DF9"/>
    <w:rsid w:val="002E3E96"/>
    <w:rsid w:val="002F06BB"/>
    <w:rsid w:val="002F0B89"/>
    <w:rsid w:val="002F208E"/>
    <w:rsid w:val="002F2ACB"/>
    <w:rsid w:val="002F3677"/>
    <w:rsid w:val="002F5280"/>
    <w:rsid w:val="002F5E99"/>
    <w:rsid w:val="003001BE"/>
    <w:rsid w:val="003003B7"/>
    <w:rsid w:val="00300EE1"/>
    <w:rsid w:val="0030621E"/>
    <w:rsid w:val="00307B93"/>
    <w:rsid w:val="003106F1"/>
    <w:rsid w:val="003110D7"/>
    <w:rsid w:val="00312206"/>
    <w:rsid w:val="00315960"/>
    <w:rsid w:val="003174F7"/>
    <w:rsid w:val="0032065D"/>
    <w:rsid w:val="003206DD"/>
    <w:rsid w:val="0032086E"/>
    <w:rsid w:val="003212B8"/>
    <w:rsid w:val="00322B4E"/>
    <w:rsid w:val="00325433"/>
    <w:rsid w:val="00331718"/>
    <w:rsid w:val="00332350"/>
    <w:rsid w:val="003456BA"/>
    <w:rsid w:val="00347C88"/>
    <w:rsid w:val="00351B78"/>
    <w:rsid w:val="00356620"/>
    <w:rsid w:val="00356A50"/>
    <w:rsid w:val="00356CD9"/>
    <w:rsid w:val="00357BD9"/>
    <w:rsid w:val="00365035"/>
    <w:rsid w:val="00365136"/>
    <w:rsid w:val="00371FF6"/>
    <w:rsid w:val="003729B8"/>
    <w:rsid w:val="00373EAE"/>
    <w:rsid w:val="00376F8E"/>
    <w:rsid w:val="00380350"/>
    <w:rsid w:val="003820EF"/>
    <w:rsid w:val="003856EF"/>
    <w:rsid w:val="00386504"/>
    <w:rsid w:val="00387E8B"/>
    <w:rsid w:val="003904ED"/>
    <w:rsid w:val="00392FDC"/>
    <w:rsid w:val="003941D5"/>
    <w:rsid w:val="00394612"/>
    <w:rsid w:val="003952E0"/>
    <w:rsid w:val="003957EF"/>
    <w:rsid w:val="00396DF5"/>
    <w:rsid w:val="003976B8"/>
    <w:rsid w:val="003A3B5D"/>
    <w:rsid w:val="003A4EC0"/>
    <w:rsid w:val="003A5BE3"/>
    <w:rsid w:val="003B0A5A"/>
    <w:rsid w:val="003B0E66"/>
    <w:rsid w:val="003B1D8C"/>
    <w:rsid w:val="003B297E"/>
    <w:rsid w:val="003B38AA"/>
    <w:rsid w:val="003B408C"/>
    <w:rsid w:val="003B59E0"/>
    <w:rsid w:val="003B62D7"/>
    <w:rsid w:val="003C4377"/>
    <w:rsid w:val="003D454A"/>
    <w:rsid w:val="003D6167"/>
    <w:rsid w:val="003D61F2"/>
    <w:rsid w:val="003E1698"/>
    <w:rsid w:val="003E18BF"/>
    <w:rsid w:val="003F2233"/>
    <w:rsid w:val="003F6261"/>
    <w:rsid w:val="003F6B2E"/>
    <w:rsid w:val="003F7381"/>
    <w:rsid w:val="004017FE"/>
    <w:rsid w:val="004025C2"/>
    <w:rsid w:val="00402F16"/>
    <w:rsid w:val="00402FA8"/>
    <w:rsid w:val="00407648"/>
    <w:rsid w:val="00407736"/>
    <w:rsid w:val="00407D1D"/>
    <w:rsid w:val="00410AC9"/>
    <w:rsid w:val="00411911"/>
    <w:rsid w:val="00414344"/>
    <w:rsid w:val="0041517F"/>
    <w:rsid w:val="00424A0C"/>
    <w:rsid w:val="00425B41"/>
    <w:rsid w:val="00426939"/>
    <w:rsid w:val="00430E53"/>
    <w:rsid w:val="00431DAA"/>
    <w:rsid w:val="004332BB"/>
    <w:rsid w:val="0043391B"/>
    <w:rsid w:val="004350A0"/>
    <w:rsid w:val="00435F72"/>
    <w:rsid w:val="00436BA6"/>
    <w:rsid w:val="00436CE6"/>
    <w:rsid w:val="0044128D"/>
    <w:rsid w:val="004448F0"/>
    <w:rsid w:val="00445AB1"/>
    <w:rsid w:val="00447D3C"/>
    <w:rsid w:val="004522EE"/>
    <w:rsid w:val="004525BC"/>
    <w:rsid w:val="00453A55"/>
    <w:rsid w:val="00455A85"/>
    <w:rsid w:val="00456BF9"/>
    <w:rsid w:val="00460597"/>
    <w:rsid w:val="0046061D"/>
    <w:rsid w:val="00460D9D"/>
    <w:rsid w:val="00461051"/>
    <w:rsid w:val="00463FCC"/>
    <w:rsid w:val="00464533"/>
    <w:rsid w:val="00470D11"/>
    <w:rsid w:val="004748F7"/>
    <w:rsid w:val="00475CDC"/>
    <w:rsid w:val="00476E61"/>
    <w:rsid w:val="004814E1"/>
    <w:rsid w:val="00481C6F"/>
    <w:rsid w:val="00483471"/>
    <w:rsid w:val="00483C7B"/>
    <w:rsid w:val="00484B6E"/>
    <w:rsid w:val="004855A5"/>
    <w:rsid w:val="00485B3E"/>
    <w:rsid w:val="00486D84"/>
    <w:rsid w:val="00486F58"/>
    <w:rsid w:val="0049151C"/>
    <w:rsid w:val="00491739"/>
    <w:rsid w:val="004919F0"/>
    <w:rsid w:val="0049437A"/>
    <w:rsid w:val="00494E38"/>
    <w:rsid w:val="00496066"/>
    <w:rsid w:val="00497314"/>
    <w:rsid w:val="004A0812"/>
    <w:rsid w:val="004A0C0E"/>
    <w:rsid w:val="004A1548"/>
    <w:rsid w:val="004A5C00"/>
    <w:rsid w:val="004B2920"/>
    <w:rsid w:val="004B2A71"/>
    <w:rsid w:val="004B523E"/>
    <w:rsid w:val="004C3C69"/>
    <w:rsid w:val="004C5FCA"/>
    <w:rsid w:val="004C66E9"/>
    <w:rsid w:val="004C66F9"/>
    <w:rsid w:val="004C69FC"/>
    <w:rsid w:val="004C7BDA"/>
    <w:rsid w:val="004D0F37"/>
    <w:rsid w:val="004D4894"/>
    <w:rsid w:val="004D561F"/>
    <w:rsid w:val="004D5644"/>
    <w:rsid w:val="004E0C30"/>
    <w:rsid w:val="004E0D36"/>
    <w:rsid w:val="004E10E0"/>
    <w:rsid w:val="004E12FA"/>
    <w:rsid w:val="004E2755"/>
    <w:rsid w:val="004E4B94"/>
    <w:rsid w:val="004E5BBD"/>
    <w:rsid w:val="004F0518"/>
    <w:rsid w:val="004F1C40"/>
    <w:rsid w:val="004F2BD7"/>
    <w:rsid w:val="004F2D52"/>
    <w:rsid w:val="004F594C"/>
    <w:rsid w:val="005026B6"/>
    <w:rsid w:val="005029E1"/>
    <w:rsid w:val="00503924"/>
    <w:rsid w:val="00505B52"/>
    <w:rsid w:val="00506172"/>
    <w:rsid w:val="005062DF"/>
    <w:rsid w:val="00506AE4"/>
    <w:rsid w:val="005107A7"/>
    <w:rsid w:val="0051098C"/>
    <w:rsid w:val="00511A54"/>
    <w:rsid w:val="00511ED5"/>
    <w:rsid w:val="005128DF"/>
    <w:rsid w:val="0051507B"/>
    <w:rsid w:val="0051573B"/>
    <w:rsid w:val="00516CCC"/>
    <w:rsid w:val="0051715A"/>
    <w:rsid w:val="00523A7A"/>
    <w:rsid w:val="0052631E"/>
    <w:rsid w:val="005314DB"/>
    <w:rsid w:val="00531616"/>
    <w:rsid w:val="00541BB3"/>
    <w:rsid w:val="00544331"/>
    <w:rsid w:val="00550C04"/>
    <w:rsid w:val="00552DA6"/>
    <w:rsid w:val="00553200"/>
    <w:rsid w:val="005564DA"/>
    <w:rsid w:val="00557C45"/>
    <w:rsid w:val="00560D48"/>
    <w:rsid w:val="00560E86"/>
    <w:rsid w:val="00563E77"/>
    <w:rsid w:val="005642F1"/>
    <w:rsid w:val="00567C4B"/>
    <w:rsid w:val="0057479A"/>
    <w:rsid w:val="005841CA"/>
    <w:rsid w:val="0058600C"/>
    <w:rsid w:val="005907B0"/>
    <w:rsid w:val="00591F3B"/>
    <w:rsid w:val="00592AB9"/>
    <w:rsid w:val="0059410A"/>
    <w:rsid w:val="005963AA"/>
    <w:rsid w:val="005A18DF"/>
    <w:rsid w:val="005A207D"/>
    <w:rsid w:val="005A22AF"/>
    <w:rsid w:val="005A42F4"/>
    <w:rsid w:val="005A5B84"/>
    <w:rsid w:val="005B15DF"/>
    <w:rsid w:val="005C05F7"/>
    <w:rsid w:val="005C2955"/>
    <w:rsid w:val="005C29B3"/>
    <w:rsid w:val="005C5EB4"/>
    <w:rsid w:val="005C7F0E"/>
    <w:rsid w:val="005D03D9"/>
    <w:rsid w:val="005D2318"/>
    <w:rsid w:val="005D25D8"/>
    <w:rsid w:val="005D2FB6"/>
    <w:rsid w:val="005D30CD"/>
    <w:rsid w:val="005D5FCF"/>
    <w:rsid w:val="005E022E"/>
    <w:rsid w:val="005E447B"/>
    <w:rsid w:val="005E4E82"/>
    <w:rsid w:val="005E7A62"/>
    <w:rsid w:val="005F257F"/>
    <w:rsid w:val="005F3913"/>
    <w:rsid w:val="00600CE1"/>
    <w:rsid w:val="00602F32"/>
    <w:rsid w:val="0060504F"/>
    <w:rsid w:val="006053B5"/>
    <w:rsid w:val="0061051E"/>
    <w:rsid w:val="00611444"/>
    <w:rsid w:val="006143D1"/>
    <w:rsid w:val="00621081"/>
    <w:rsid w:val="00622453"/>
    <w:rsid w:val="0062452B"/>
    <w:rsid w:val="006258FA"/>
    <w:rsid w:val="00632519"/>
    <w:rsid w:val="00633425"/>
    <w:rsid w:val="006368BC"/>
    <w:rsid w:val="00640505"/>
    <w:rsid w:val="006427A5"/>
    <w:rsid w:val="0064460B"/>
    <w:rsid w:val="00645F97"/>
    <w:rsid w:val="00646B90"/>
    <w:rsid w:val="0065013D"/>
    <w:rsid w:val="006548A8"/>
    <w:rsid w:val="006573AF"/>
    <w:rsid w:val="00662360"/>
    <w:rsid w:val="00663168"/>
    <w:rsid w:val="00666877"/>
    <w:rsid w:val="00675463"/>
    <w:rsid w:val="0067715C"/>
    <w:rsid w:val="00680049"/>
    <w:rsid w:val="00681C6F"/>
    <w:rsid w:val="00682DDB"/>
    <w:rsid w:val="00684EED"/>
    <w:rsid w:val="00685307"/>
    <w:rsid w:val="00685AFE"/>
    <w:rsid w:val="00687FA1"/>
    <w:rsid w:val="006942C0"/>
    <w:rsid w:val="0069604F"/>
    <w:rsid w:val="006A5D65"/>
    <w:rsid w:val="006B01A1"/>
    <w:rsid w:val="006B268D"/>
    <w:rsid w:val="006B4822"/>
    <w:rsid w:val="006B60ED"/>
    <w:rsid w:val="006C029E"/>
    <w:rsid w:val="006C5A3D"/>
    <w:rsid w:val="006C600E"/>
    <w:rsid w:val="006D2BEE"/>
    <w:rsid w:val="006D3CC4"/>
    <w:rsid w:val="006D478C"/>
    <w:rsid w:val="006D7D37"/>
    <w:rsid w:val="006E2676"/>
    <w:rsid w:val="006E2F1F"/>
    <w:rsid w:val="006F0357"/>
    <w:rsid w:val="006F1656"/>
    <w:rsid w:val="006F3F9E"/>
    <w:rsid w:val="006F4029"/>
    <w:rsid w:val="00700091"/>
    <w:rsid w:val="00700361"/>
    <w:rsid w:val="00702EE6"/>
    <w:rsid w:val="007038F5"/>
    <w:rsid w:val="007041EC"/>
    <w:rsid w:val="0070446C"/>
    <w:rsid w:val="00704D2F"/>
    <w:rsid w:val="007056AF"/>
    <w:rsid w:val="00705C42"/>
    <w:rsid w:val="007067A9"/>
    <w:rsid w:val="00707DAA"/>
    <w:rsid w:val="00710344"/>
    <w:rsid w:val="00713CFD"/>
    <w:rsid w:val="007153D1"/>
    <w:rsid w:val="00715580"/>
    <w:rsid w:val="007170CC"/>
    <w:rsid w:val="007209E1"/>
    <w:rsid w:val="00721595"/>
    <w:rsid w:val="00721791"/>
    <w:rsid w:val="007218BE"/>
    <w:rsid w:val="00721C3E"/>
    <w:rsid w:val="0072513C"/>
    <w:rsid w:val="00725698"/>
    <w:rsid w:val="00726573"/>
    <w:rsid w:val="00731870"/>
    <w:rsid w:val="00731948"/>
    <w:rsid w:val="0073385D"/>
    <w:rsid w:val="007359B5"/>
    <w:rsid w:val="00740252"/>
    <w:rsid w:val="0074145A"/>
    <w:rsid w:val="00742FD7"/>
    <w:rsid w:val="00746E7E"/>
    <w:rsid w:val="007472C9"/>
    <w:rsid w:val="00747327"/>
    <w:rsid w:val="00750A67"/>
    <w:rsid w:val="00751003"/>
    <w:rsid w:val="00754CE0"/>
    <w:rsid w:val="00756E69"/>
    <w:rsid w:val="007618F6"/>
    <w:rsid w:val="00761D85"/>
    <w:rsid w:val="00762268"/>
    <w:rsid w:val="007643A2"/>
    <w:rsid w:val="007643CC"/>
    <w:rsid w:val="00766C81"/>
    <w:rsid w:val="00770220"/>
    <w:rsid w:val="00771DDD"/>
    <w:rsid w:val="00771E25"/>
    <w:rsid w:val="007721E1"/>
    <w:rsid w:val="007725A3"/>
    <w:rsid w:val="00775AC0"/>
    <w:rsid w:val="00777695"/>
    <w:rsid w:val="00777DCC"/>
    <w:rsid w:val="00780C0E"/>
    <w:rsid w:val="0078123E"/>
    <w:rsid w:val="00781484"/>
    <w:rsid w:val="00782149"/>
    <w:rsid w:val="007841C7"/>
    <w:rsid w:val="00790DB9"/>
    <w:rsid w:val="00792AC4"/>
    <w:rsid w:val="00793D91"/>
    <w:rsid w:val="00794511"/>
    <w:rsid w:val="00795693"/>
    <w:rsid w:val="0079596E"/>
    <w:rsid w:val="007A33E2"/>
    <w:rsid w:val="007A3F11"/>
    <w:rsid w:val="007A496B"/>
    <w:rsid w:val="007A692B"/>
    <w:rsid w:val="007A6CCE"/>
    <w:rsid w:val="007A73E2"/>
    <w:rsid w:val="007B2096"/>
    <w:rsid w:val="007B3539"/>
    <w:rsid w:val="007B3624"/>
    <w:rsid w:val="007B5D88"/>
    <w:rsid w:val="007B5F87"/>
    <w:rsid w:val="007B73E2"/>
    <w:rsid w:val="007B7F6A"/>
    <w:rsid w:val="007C2B65"/>
    <w:rsid w:val="007C7EDA"/>
    <w:rsid w:val="007E1610"/>
    <w:rsid w:val="007E1668"/>
    <w:rsid w:val="007E74DE"/>
    <w:rsid w:val="007F0965"/>
    <w:rsid w:val="007F3F9F"/>
    <w:rsid w:val="007F6091"/>
    <w:rsid w:val="00803012"/>
    <w:rsid w:val="008042AD"/>
    <w:rsid w:val="00806991"/>
    <w:rsid w:val="00806BDE"/>
    <w:rsid w:val="00807038"/>
    <w:rsid w:val="00807259"/>
    <w:rsid w:val="008142BB"/>
    <w:rsid w:val="00815DE4"/>
    <w:rsid w:val="00817F8F"/>
    <w:rsid w:val="0082163B"/>
    <w:rsid w:val="008219A7"/>
    <w:rsid w:val="00824932"/>
    <w:rsid w:val="00824DDF"/>
    <w:rsid w:val="00826C7A"/>
    <w:rsid w:val="00830D04"/>
    <w:rsid w:val="00834F47"/>
    <w:rsid w:val="00835760"/>
    <w:rsid w:val="00835FB1"/>
    <w:rsid w:val="00841914"/>
    <w:rsid w:val="00841E7E"/>
    <w:rsid w:val="0084378C"/>
    <w:rsid w:val="0084424D"/>
    <w:rsid w:val="008512B4"/>
    <w:rsid w:val="00852CDB"/>
    <w:rsid w:val="00853DDE"/>
    <w:rsid w:val="008617EF"/>
    <w:rsid w:val="00867174"/>
    <w:rsid w:val="00871C0E"/>
    <w:rsid w:val="008721B2"/>
    <w:rsid w:val="00873EB4"/>
    <w:rsid w:val="00881F4E"/>
    <w:rsid w:val="0089377D"/>
    <w:rsid w:val="008967F5"/>
    <w:rsid w:val="008A08AB"/>
    <w:rsid w:val="008A1E9F"/>
    <w:rsid w:val="008A4312"/>
    <w:rsid w:val="008A6537"/>
    <w:rsid w:val="008A6862"/>
    <w:rsid w:val="008A7818"/>
    <w:rsid w:val="008A7D3C"/>
    <w:rsid w:val="008B0382"/>
    <w:rsid w:val="008B045A"/>
    <w:rsid w:val="008B3C42"/>
    <w:rsid w:val="008C0A6D"/>
    <w:rsid w:val="008C0B1F"/>
    <w:rsid w:val="008C0DBF"/>
    <w:rsid w:val="008C1B6C"/>
    <w:rsid w:val="008C2865"/>
    <w:rsid w:val="008C356B"/>
    <w:rsid w:val="008C3E87"/>
    <w:rsid w:val="008D1574"/>
    <w:rsid w:val="008D3176"/>
    <w:rsid w:val="008D32FF"/>
    <w:rsid w:val="008D76EC"/>
    <w:rsid w:val="008E0509"/>
    <w:rsid w:val="008E0D65"/>
    <w:rsid w:val="008E179E"/>
    <w:rsid w:val="008E2D77"/>
    <w:rsid w:val="008E499B"/>
    <w:rsid w:val="008E7A25"/>
    <w:rsid w:val="008F1E30"/>
    <w:rsid w:val="008F6772"/>
    <w:rsid w:val="008F6CEF"/>
    <w:rsid w:val="008F7DFA"/>
    <w:rsid w:val="00901A8A"/>
    <w:rsid w:val="009027AF"/>
    <w:rsid w:val="00903750"/>
    <w:rsid w:val="00903929"/>
    <w:rsid w:val="00906267"/>
    <w:rsid w:val="00911751"/>
    <w:rsid w:val="00912779"/>
    <w:rsid w:val="00912E83"/>
    <w:rsid w:val="00914458"/>
    <w:rsid w:val="00914B7D"/>
    <w:rsid w:val="00915958"/>
    <w:rsid w:val="009164FF"/>
    <w:rsid w:val="00916888"/>
    <w:rsid w:val="00922EDF"/>
    <w:rsid w:val="00931DB8"/>
    <w:rsid w:val="00935D5F"/>
    <w:rsid w:val="009365FD"/>
    <w:rsid w:val="00937D47"/>
    <w:rsid w:val="00940698"/>
    <w:rsid w:val="009464B8"/>
    <w:rsid w:val="00947E22"/>
    <w:rsid w:val="00951A95"/>
    <w:rsid w:val="0095545B"/>
    <w:rsid w:val="0096089E"/>
    <w:rsid w:val="009649AC"/>
    <w:rsid w:val="00971A73"/>
    <w:rsid w:val="00971BA3"/>
    <w:rsid w:val="00973230"/>
    <w:rsid w:val="00975CE0"/>
    <w:rsid w:val="00976000"/>
    <w:rsid w:val="0098508D"/>
    <w:rsid w:val="00986042"/>
    <w:rsid w:val="0098665F"/>
    <w:rsid w:val="00987C51"/>
    <w:rsid w:val="0099525F"/>
    <w:rsid w:val="009A0F2B"/>
    <w:rsid w:val="009A1233"/>
    <w:rsid w:val="009A3E39"/>
    <w:rsid w:val="009B0B7A"/>
    <w:rsid w:val="009B0FA4"/>
    <w:rsid w:val="009B2FCB"/>
    <w:rsid w:val="009B50F9"/>
    <w:rsid w:val="009B551A"/>
    <w:rsid w:val="009B5DC8"/>
    <w:rsid w:val="009B6B58"/>
    <w:rsid w:val="009B760A"/>
    <w:rsid w:val="009C0873"/>
    <w:rsid w:val="009C1279"/>
    <w:rsid w:val="009C6B56"/>
    <w:rsid w:val="009C7D07"/>
    <w:rsid w:val="009D2C43"/>
    <w:rsid w:val="009D2E4D"/>
    <w:rsid w:val="009D36B3"/>
    <w:rsid w:val="009D4210"/>
    <w:rsid w:val="009D4D6A"/>
    <w:rsid w:val="009D5F6D"/>
    <w:rsid w:val="009E1AF5"/>
    <w:rsid w:val="009E3431"/>
    <w:rsid w:val="009E4F19"/>
    <w:rsid w:val="009E5216"/>
    <w:rsid w:val="009E5D33"/>
    <w:rsid w:val="009E77A0"/>
    <w:rsid w:val="009F2682"/>
    <w:rsid w:val="009F5823"/>
    <w:rsid w:val="009F7A24"/>
    <w:rsid w:val="00A00102"/>
    <w:rsid w:val="00A042C8"/>
    <w:rsid w:val="00A051DF"/>
    <w:rsid w:val="00A125A6"/>
    <w:rsid w:val="00A12AF6"/>
    <w:rsid w:val="00A12CAF"/>
    <w:rsid w:val="00A130F1"/>
    <w:rsid w:val="00A14DDB"/>
    <w:rsid w:val="00A15E77"/>
    <w:rsid w:val="00A17F46"/>
    <w:rsid w:val="00A23A8E"/>
    <w:rsid w:val="00A23D8D"/>
    <w:rsid w:val="00A308D2"/>
    <w:rsid w:val="00A34283"/>
    <w:rsid w:val="00A34991"/>
    <w:rsid w:val="00A35847"/>
    <w:rsid w:val="00A366C5"/>
    <w:rsid w:val="00A371C9"/>
    <w:rsid w:val="00A402D3"/>
    <w:rsid w:val="00A431B2"/>
    <w:rsid w:val="00A4335A"/>
    <w:rsid w:val="00A45BD3"/>
    <w:rsid w:val="00A467DC"/>
    <w:rsid w:val="00A4736F"/>
    <w:rsid w:val="00A52EEF"/>
    <w:rsid w:val="00A53B3E"/>
    <w:rsid w:val="00A60132"/>
    <w:rsid w:val="00A617A5"/>
    <w:rsid w:val="00A61AD1"/>
    <w:rsid w:val="00A61E51"/>
    <w:rsid w:val="00A6292B"/>
    <w:rsid w:val="00A639A6"/>
    <w:rsid w:val="00A65265"/>
    <w:rsid w:val="00A66289"/>
    <w:rsid w:val="00A7032F"/>
    <w:rsid w:val="00A73DB6"/>
    <w:rsid w:val="00A74B5F"/>
    <w:rsid w:val="00A80B0A"/>
    <w:rsid w:val="00A82DB3"/>
    <w:rsid w:val="00A84D90"/>
    <w:rsid w:val="00A862DB"/>
    <w:rsid w:val="00A90F9D"/>
    <w:rsid w:val="00AA0ED1"/>
    <w:rsid w:val="00AA2A66"/>
    <w:rsid w:val="00AA3776"/>
    <w:rsid w:val="00AA5121"/>
    <w:rsid w:val="00AA5439"/>
    <w:rsid w:val="00AA622A"/>
    <w:rsid w:val="00AB0345"/>
    <w:rsid w:val="00AB2403"/>
    <w:rsid w:val="00AB5588"/>
    <w:rsid w:val="00AB7C2C"/>
    <w:rsid w:val="00AC2A6C"/>
    <w:rsid w:val="00AC5D47"/>
    <w:rsid w:val="00AD5398"/>
    <w:rsid w:val="00AE03C5"/>
    <w:rsid w:val="00AE15C6"/>
    <w:rsid w:val="00AE42DB"/>
    <w:rsid w:val="00AE45BB"/>
    <w:rsid w:val="00AE46F1"/>
    <w:rsid w:val="00AE736A"/>
    <w:rsid w:val="00AF0BB5"/>
    <w:rsid w:val="00AF3F0E"/>
    <w:rsid w:val="00AF7B86"/>
    <w:rsid w:val="00B00CF0"/>
    <w:rsid w:val="00B05C7E"/>
    <w:rsid w:val="00B12238"/>
    <w:rsid w:val="00B20141"/>
    <w:rsid w:val="00B23E0F"/>
    <w:rsid w:val="00B24122"/>
    <w:rsid w:val="00B2715E"/>
    <w:rsid w:val="00B27480"/>
    <w:rsid w:val="00B32434"/>
    <w:rsid w:val="00B3264C"/>
    <w:rsid w:val="00B33349"/>
    <w:rsid w:val="00B346A9"/>
    <w:rsid w:val="00B34964"/>
    <w:rsid w:val="00B351B9"/>
    <w:rsid w:val="00B365C4"/>
    <w:rsid w:val="00B36EE3"/>
    <w:rsid w:val="00B4204B"/>
    <w:rsid w:val="00B42454"/>
    <w:rsid w:val="00B45441"/>
    <w:rsid w:val="00B46017"/>
    <w:rsid w:val="00B473DE"/>
    <w:rsid w:val="00B506A5"/>
    <w:rsid w:val="00B520B8"/>
    <w:rsid w:val="00B52268"/>
    <w:rsid w:val="00B54353"/>
    <w:rsid w:val="00B544EA"/>
    <w:rsid w:val="00B572F0"/>
    <w:rsid w:val="00B57EE7"/>
    <w:rsid w:val="00B60EAF"/>
    <w:rsid w:val="00B6385C"/>
    <w:rsid w:val="00B64A90"/>
    <w:rsid w:val="00B64D65"/>
    <w:rsid w:val="00B7003F"/>
    <w:rsid w:val="00B72016"/>
    <w:rsid w:val="00B7779F"/>
    <w:rsid w:val="00B77BEE"/>
    <w:rsid w:val="00B80F5D"/>
    <w:rsid w:val="00B82414"/>
    <w:rsid w:val="00B826E6"/>
    <w:rsid w:val="00B85769"/>
    <w:rsid w:val="00B92C2C"/>
    <w:rsid w:val="00B92DBF"/>
    <w:rsid w:val="00B93A90"/>
    <w:rsid w:val="00B94BCC"/>
    <w:rsid w:val="00B97299"/>
    <w:rsid w:val="00B9780B"/>
    <w:rsid w:val="00BA1B46"/>
    <w:rsid w:val="00BA308D"/>
    <w:rsid w:val="00BA4869"/>
    <w:rsid w:val="00BA747F"/>
    <w:rsid w:val="00BB063A"/>
    <w:rsid w:val="00BB5C79"/>
    <w:rsid w:val="00BB628C"/>
    <w:rsid w:val="00BB656A"/>
    <w:rsid w:val="00BC1AA6"/>
    <w:rsid w:val="00BC4098"/>
    <w:rsid w:val="00BC4265"/>
    <w:rsid w:val="00BC4851"/>
    <w:rsid w:val="00BC6F54"/>
    <w:rsid w:val="00BC7F61"/>
    <w:rsid w:val="00BD62AC"/>
    <w:rsid w:val="00BE4A19"/>
    <w:rsid w:val="00BE5402"/>
    <w:rsid w:val="00BE5A8E"/>
    <w:rsid w:val="00BF58A6"/>
    <w:rsid w:val="00BF63EA"/>
    <w:rsid w:val="00BF6453"/>
    <w:rsid w:val="00BF6A2E"/>
    <w:rsid w:val="00BF7FD5"/>
    <w:rsid w:val="00C01132"/>
    <w:rsid w:val="00C03651"/>
    <w:rsid w:val="00C069C7"/>
    <w:rsid w:val="00C15F90"/>
    <w:rsid w:val="00C17EDC"/>
    <w:rsid w:val="00C23DA4"/>
    <w:rsid w:val="00C2508B"/>
    <w:rsid w:val="00C25C38"/>
    <w:rsid w:val="00C27A1C"/>
    <w:rsid w:val="00C27F00"/>
    <w:rsid w:val="00C3098F"/>
    <w:rsid w:val="00C33E2B"/>
    <w:rsid w:val="00C3543E"/>
    <w:rsid w:val="00C357ED"/>
    <w:rsid w:val="00C367D9"/>
    <w:rsid w:val="00C3697F"/>
    <w:rsid w:val="00C36F90"/>
    <w:rsid w:val="00C37583"/>
    <w:rsid w:val="00C37945"/>
    <w:rsid w:val="00C40588"/>
    <w:rsid w:val="00C43E63"/>
    <w:rsid w:val="00C45F8A"/>
    <w:rsid w:val="00C46E56"/>
    <w:rsid w:val="00C4741A"/>
    <w:rsid w:val="00C5399D"/>
    <w:rsid w:val="00C53FC0"/>
    <w:rsid w:val="00C6028A"/>
    <w:rsid w:val="00C609F1"/>
    <w:rsid w:val="00C6101D"/>
    <w:rsid w:val="00C70183"/>
    <w:rsid w:val="00C710DB"/>
    <w:rsid w:val="00C72950"/>
    <w:rsid w:val="00C736AD"/>
    <w:rsid w:val="00C7480C"/>
    <w:rsid w:val="00C763FA"/>
    <w:rsid w:val="00C7776A"/>
    <w:rsid w:val="00C80D44"/>
    <w:rsid w:val="00C81DAC"/>
    <w:rsid w:val="00C82694"/>
    <w:rsid w:val="00C83A9C"/>
    <w:rsid w:val="00C84266"/>
    <w:rsid w:val="00C8449A"/>
    <w:rsid w:val="00C84647"/>
    <w:rsid w:val="00C85076"/>
    <w:rsid w:val="00C9018A"/>
    <w:rsid w:val="00C97917"/>
    <w:rsid w:val="00C97E75"/>
    <w:rsid w:val="00CA08CC"/>
    <w:rsid w:val="00CA1400"/>
    <w:rsid w:val="00CA4E9F"/>
    <w:rsid w:val="00CA593D"/>
    <w:rsid w:val="00CA6487"/>
    <w:rsid w:val="00CB194F"/>
    <w:rsid w:val="00CB1D20"/>
    <w:rsid w:val="00CB436F"/>
    <w:rsid w:val="00CC1569"/>
    <w:rsid w:val="00CC2E08"/>
    <w:rsid w:val="00CC5932"/>
    <w:rsid w:val="00CC69AC"/>
    <w:rsid w:val="00CC7A8D"/>
    <w:rsid w:val="00CD3F1D"/>
    <w:rsid w:val="00CD6D61"/>
    <w:rsid w:val="00CE057F"/>
    <w:rsid w:val="00CE2658"/>
    <w:rsid w:val="00CE44E5"/>
    <w:rsid w:val="00CE5D73"/>
    <w:rsid w:val="00CE63FC"/>
    <w:rsid w:val="00CE731C"/>
    <w:rsid w:val="00CF0ED7"/>
    <w:rsid w:val="00CF6CED"/>
    <w:rsid w:val="00CF77C6"/>
    <w:rsid w:val="00D012D8"/>
    <w:rsid w:val="00D01526"/>
    <w:rsid w:val="00D03C98"/>
    <w:rsid w:val="00D052CB"/>
    <w:rsid w:val="00D053FA"/>
    <w:rsid w:val="00D102C1"/>
    <w:rsid w:val="00D1098F"/>
    <w:rsid w:val="00D121A7"/>
    <w:rsid w:val="00D1507B"/>
    <w:rsid w:val="00D1562C"/>
    <w:rsid w:val="00D16D4B"/>
    <w:rsid w:val="00D211B4"/>
    <w:rsid w:val="00D2293B"/>
    <w:rsid w:val="00D23516"/>
    <w:rsid w:val="00D239BC"/>
    <w:rsid w:val="00D2405D"/>
    <w:rsid w:val="00D24588"/>
    <w:rsid w:val="00D26B62"/>
    <w:rsid w:val="00D26D0D"/>
    <w:rsid w:val="00D302CE"/>
    <w:rsid w:val="00D3347C"/>
    <w:rsid w:val="00D3397D"/>
    <w:rsid w:val="00D339F6"/>
    <w:rsid w:val="00D33E0B"/>
    <w:rsid w:val="00D40665"/>
    <w:rsid w:val="00D4070C"/>
    <w:rsid w:val="00D409CF"/>
    <w:rsid w:val="00D4127F"/>
    <w:rsid w:val="00D43E15"/>
    <w:rsid w:val="00D46718"/>
    <w:rsid w:val="00D47A74"/>
    <w:rsid w:val="00D503EA"/>
    <w:rsid w:val="00D51649"/>
    <w:rsid w:val="00D51D68"/>
    <w:rsid w:val="00D56243"/>
    <w:rsid w:val="00D56A3F"/>
    <w:rsid w:val="00D56ADF"/>
    <w:rsid w:val="00D57996"/>
    <w:rsid w:val="00D604F1"/>
    <w:rsid w:val="00D60D01"/>
    <w:rsid w:val="00D6129C"/>
    <w:rsid w:val="00D617D5"/>
    <w:rsid w:val="00D640E6"/>
    <w:rsid w:val="00D6649C"/>
    <w:rsid w:val="00D67DDC"/>
    <w:rsid w:val="00D71633"/>
    <w:rsid w:val="00D72349"/>
    <w:rsid w:val="00D7272E"/>
    <w:rsid w:val="00D74879"/>
    <w:rsid w:val="00D74A18"/>
    <w:rsid w:val="00D76F92"/>
    <w:rsid w:val="00D7741F"/>
    <w:rsid w:val="00D820A9"/>
    <w:rsid w:val="00D85B87"/>
    <w:rsid w:val="00D85C77"/>
    <w:rsid w:val="00D86970"/>
    <w:rsid w:val="00D876C5"/>
    <w:rsid w:val="00D90059"/>
    <w:rsid w:val="00D90B3D"/>
    <w:rsid w:val="00D91C77"/>
    <w:rsid w:val="00D91ED4"/>
    <w:rsid w:val="00D94BAF"/>
    <w:rsid w:val="00DA1D00"/>
    <w:rsid w:val="00DA2BCD"/>
    <w:rsid w:val="00DA3CF6"/>
    <w:rsid w:val="00DA53C9"/>
    <w:rsid w:val="00DB026A"/>
    <w:rsid w:val="00DB39E8"/>
    <w:rsid w:val="00DC05A3"/>
    <w:rsid w:val="00DC46F4"/>
    <w:rsid w:val="00DC474D"/>
    <w:rsid w:val="00DC74E4"/>
    <w:rsid w:val="00DD3E3D"/>
    <w:rsid w:val="00DD5980"/>
    <w:rsid w:val="00DE0DA3"/>
    <w:rsid w:val="00DE153C"/>
    <w:rsid w:val="00DE17CC"/>
    <w:rsid w:val="00DE62FE"/>
    <w:rsid w:val="00DE6E9C"/>
    <w:rsid w:val="00DE6FDA"/>
    <w:rsid w:val="00DF1DBB"/>
    <w:rsid w:val="00DF43A0"/>
    <w:rsid w:val="00E006E1"/>
    <w:rsid w:val="00E021BF"/>
    <w:rsid w:val="00E02D7A"/>
    <w:rsid w:val="00E03F36"/>
    <w:rsid w:val="00E1279A"/>
    <w:rsid w:val="00E13D02"/>
    <w:rsid w:val="00E15A1D"/>
    <w:rsid w:val="00E21A56"/>
    <w:rsid w:val="00E2278D"/>
    <w:rsid w:val="00E31799"/>
    <w:rsid w:val="00E321A9"/>
    <w:rsid w:val="00E33538"/>
    <w:rsid w:val="00E35D8F"/>
    <w:rsid w:val="00E373B8"/>
    <w:rsid w:val="00E41643"/>
    <w:rsid w:val="00E4275C"/>
    <w:rsid w:val="00E43AC0"/>
    <w:rsid w:val="00E45B0A"/>
    <w:rsid w:val="00E46A56"/>
    <w:rsid w:val="00E4759D"/>
    <w:rsid w:val="00E57084"/>
    <w:rsid w:val="00E60765"/>
    <w:rsid w:val="00E62099"/>
    <w:rsid w:val="00E62F08"/>
    <w:rsid w:val="00E6315D"/>
    <w:rsid w:val="00E64165"/>
    <w:rsid w:val="00E660CC"/>
    <w:rsid w:val="00E70E6B"/>
    <w:rsid w:val="00E720D3"/>
    <w:rsid w:val="00E7355B"/>
    <w:rsid w:val="00E7395C"/>
    <w:rsid w:val="00E739BD"/>
    <w:rsid w:val="00E74345"/>
    <w:rsid w:val="00E7798D"/>
    <w:rsid w:val="00E77F5A"/>
    <w:rsid w:val="00E871EA"/>
    <w:rsid w:val="00E879F2"/>
    <w:rsid w:val="00E90AE5"/>
    <w:rsid w:val="00E92FAD"/>
    <w:rsid w:val="00E931F9"/>
    <w:rsid w:val="00EA1244"/>
    <w:rsid w:val="00EA1444"/>
    <w:rsid w:val="00EA2474"/>
    <w:rsid w:val="00EA65CD"/>
    <w:rsid w:val="00EB0C62"/>
    <w:rsid w:val="00EB1CF4"/>
    <w:rsid w:val="00EB244C"/>
    <w:rsid w:val="00EB7765"/>
    <w:rsid w:val="00EB781E"/>
    <w:rsid w:val="00EB7D67"/>
    <w:rsid w:val="00EC00E6"/>
    <w:rsid w:val="00EC1553"/>
    <w:rsid w:val="00EC15F7"/>
    <w:rsid w:val="00EC169F"/>
    <w:rsid w:val="00EC1A25"/>
    <w:rsid w:val="00EC2EDA"/>
    <w:rsid w:val="00EC50B3"/>
    <w:rsid w:val="00EC5A69"/>
    <w:rsid w:val="00EC6DE0"/>
    <w:rsid w:val="00EC7951"/>
    <w:rsid w:val="00ED20D3"/>
    <w:rsid w:val="00ED3E7A"/>
    <w:rsid w:val="00EE026E"/>
    <w:rsid w:val="00EE113F"/>
    <w:rsid w:val="00EE1260"/>
    <w:rsid w:val="00EE28FF"/>
    <w:rsid w:val="00EE3BEC"/>
    <w:rsid w:val="00EE7F77"/>
    <w:rsid w:val="00EF08E0"/>
    <w:rsid w:val="00EF213D"/>
    <w:rsid w:val="00EF46CB"/>
    <w:rsid w:val="00EF5829"/>
    <w:rsid w:val="00F00BB0"/>
    <w:rsid w:val="00F0137D"/>
    <w:rsid w:val="00F01579"/>
    <w:rsid w:val="00F03C6F"/>
    <w:rsid w:val="00F0416A"/>
    <w:rsid w:val="00F05572"/>
    <w:rsid w:val="00F05778"/>
    <w:rsid w:val="00F064F8"/>
    <w:rsid w:val="00F12CAF"/>
    <w:rsid w:val="00F1485E"/>
    <w:rsid w:val="00F154F8"/>
    <w:rsid w:val="00F15718"/>
    <w:rsid w:val="00F15EA3"/>
    <w:rsid w:val="00F17E54"/>
    <w:rsid w:val="00F2036F"/>
    <w:rsid w:val="00F22E2A"/>
    <w:rsid w:val="00F24907"/>
    <w:rsid w:val="00F2696F"/>
    <w:rsid w:val="00F2724E"/>
    <w:rsid w:val="00F33611"/>
    <w:rsid w:val="00F34D32"/>
    <w:rsid w:val="00F3738E"/>
    <w:rsid w:val="00F42678"/>
    <w:rsid w:val="00F4318C"/>
    <w:rsid w:val="00F53CF2"/>
    <w:rsid w:val="00F5517D"/>
    <w:rsid w:val="00F56AAB"/>
    <w:rsid w:val="00F57BC3"/>
    <w:rsid w:val="00F71A82"/>
    <w:rsid w:val="00F73281"/>
    <w:rsid w:val="00F7337A"/>
    <w:rsid w:val="00F76249"/>
    <w:rsid w:val="00F76A53"/>
    <w:rsid w:val="00F770B0"/>
    <w:rsid w:val="00F817F2"/>
    <w:rsid w:val="00F837B4"/>
    <w:rsid w:val="00F8391C"/>
    <w:rsid w:val="00F861D0"/>
    <w:rsid w:val="00F873D1"/>
    <w:rsid w:val="00F915A7"/>
    <w:rsid w:val="00F92C6F"/>
    <w:rsid w:val="00F966F1"/>
    <w:rsid w:val="00FA1FCA"/>
    <w:rsid w:val="00FA2F14"/>
    <w:rsid w:val="00FA3935"/>
    <w:rsid w:val="00FB0B5D"/>
    <w:rsid w:val="00FB42B2"/>
    <w:rsid w:val="00FB5F26"/>
    <w:rsid w:val="00FC6CC6"/>
    <w:rsid w:val="00FD1EB4"/>
    <w:rsid w:val="00FD3127"/>
    <w:rsid w:val="00FE0864"/>
    <w:rsid w:val="00FE0A11"/>
    <w:rsid w:val="00FE0C98"/>
    <w:rsid w:val="00FE0F77"/>
    <w:rsid w:val="00FE2C22"/>
    <w:rsid w:val="00FF10A2"/>
    <w:rsid w:val="00FF382B"/>
    <w:rsid w:val="00FF55B3"/>
    <w:rsid w:val="00FF6552"/>
    <w:rsid w:val="00FF70C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AA2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8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locked/>
    <w:rsid w:val="00BC7F61"/>
    <w:pPr>
      <w:keepNext/>
      <w:jc w:val="center"/>
      <w:outlineLvl w:val="0"/>
    </w:pPr>
    <w:rPr>
      <w:rFonts w:ascii="¡§oA¡Ë¡þiA¡ËO" w:eastAsia="중고딕" w:hAnsi="¡§oA¡Ë¡þiA¡ËO"/>
      <w:noProof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DA8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">
    <w:name w:val="머리글 Char"/>
    <w:link w:val="a3"/>
    <w:locked/>
    <w:rsid w:val="001F5DA8"/>
    <w:rPr>
      <w:rFonts w:cs="Times New Roman"/>
    </w:rPr>
  </w:style>
  <w:style w:type="paragraph" w:styleId="a4">
    <w:name w:val="footer"/>
    <w:basedOn w:val="a"/>
    <w:link w:val="Char0"/>
    <w:uiPriority w:val="99"/>
    <w:rsid w:val="001F5DA8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0">
    <w:name w:val="바닥글 Char"/>
    <w:link w:val="a4"/>
    <w:uiPriority w:val="99"/>
    <w:locked/>
    <w:rsid w:val="001F5DA8"/>
    <w:rPr>
      <w:rFonts w:cs="Times New Roman"/>
    </w:rPr>
  </w:style>
  <w:style w:type="table" w:styleId="a5">
    <w:name w:val="Table Grid"/>
    <w:basedOn w:val="a1"/>
    <w:rsid w:val="00013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942C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EE026E"/>
    <w:rPr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locked/>
    <w:rsid w:val="00EE026E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D75C0"/>
    <w:pPr>
      <w:ind w:leftChars="400" w:left="800"/>
    </w:pPr>
  </w:style>
  <w:style w:type="paragraph" w:customStyle="1" w:styleId="hstyle0">
    <w:name w:val="hstyle0"/>
    <w:basedOn w:val="a"/>
    <w:rsid w:val="00762268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Normal (Web)"/>
    <w:basedOn w:val="a"/>
    <w:rsid w:val="000817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E2278D"/>
  </w:style>
  <w:style w:type="paragraph" w:customStyle="1" w:styleId="ab">
    <w:name w:val="바탕글"/>
    <w:basedOn w:val="a"/>
    <w:rsid w:val="0072179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D51649"/>
  </w:style>
  <w:style w:type="character" w:customStyle="1" w:styleId="nameeng">
    <w:name w:val="name_eng"/>
    <w:basedOn w:val="a0"/>
    <w:rsid w:val="00F915A7"/>
  </w:style>
  <w:style w:type="character" w:customStyle="1" w:styleId="1Char">
    <w:name w:val="제목 1 Char"/>
    <w:link w:val="1"/>
    <w:rsid w:val="00BC7F61"/>
    <w:rPr>
      <w:rFonts w:ascii="¡§oA¡Ë¡þiA¡ËO" w:eastAsia="중고딕" w:hAnsi="¡§oA¡Ë¡þiA¡ËO"/>
      <w:noProof/>
      <w:kern w:val="2"/>
      <w:sz w:val="24"/>
      <w:szCs w:val="24"/>
    </w:rPr>
  </w:style>
  <w:style w:type="paragraph" w:styleId="ac">
    <w:name w:val="Body Text Indent"/>
    <w:basedOn w:val="a"/>
    <w:link w:val="Char2"/>
    <w:rsid w:val="00BC7F61"/>
    <w:pPr>
      <w:wordWrap/>
      <w:adjustRightInd w:val="0"/>
      <w:ind w:left="284" w:hanging="284"/>
    </w:pPr>
    <w:rPr>
      <w:rFonts w:ascii="HCI Poppy" w:eastAsia="휴먼명조" w:hAnsi="HCI Poppy"/>
      <w:kern w:val="0"/>
      <w:sz w:val="24"/>
      <w:szCs w:val="24"/>
      <w:lang w:val="x-none" w:eastAsia="x-none"/>
    </w:rPr>
  </w:style>
  <w:style w:type="character" w:customStyle="1" w:styleId="Char2">
    <w:name w:val="본문 들여쓰기 Char"/>
    <w:link w:val="ac"/>
    <w:rsid w:val="00BC7F61"/>
    <w:rPr>
      <w:rFonts w:ascii="HCI Poppy" w:eastAsia="휴먼명조" w:hAnsi="HCI Poppy"/>
      <w:sz w:val="24"/>
      <w:szCs w:val="24"/>
    </w:rPr>
  </w:style>
  <w:style w:type="paragraph" w:styleId="ad">
    <w:name w:val="Body Text"/>
    <w:basedOn w:val="a"/>
    <w:link w:val="Char3"/>
    <w:rsid w:val="00BC7F61"/>
    <w:pPr>
      <w:wordWrap/>
      <w:adjustRightInd w:val="0"/>
    </w:pPr>
    <w:rPr>
      <w:rFonts w:ascii="HCI Poppy" w:eastAsia="휴먼명조" w:hAnsi="HCI Poppy"/>
      <w:kern w:val="0"/>
      <w:sz w:val="18"/>
      <w:szCs w:val="18"/>
      <w:lang w:val="x-none" w:eastAsia="x-none"/>
    </w:rPr>
  </w:style>
  <w:style w:type="character" w:customStyle="1" w:styleId="Char3">
    <w:name w:val="본문 Char"/>
    <w:link w:val="ad"/>
    <w:rsid w:val="00BC7F61"/>
    <w:rPr>
      <w:rFonts w:ascii="HCI Poppy" w:eastAsia="휴먼명조" w:hAnsi="HCI Poppy"/>
      <w:sz w:val="18"/>
      <w:szCs w:val="18"/>
    </w:rPr>
  </w:style>
  <w:style w:type="character" w:styleId="ae">
    <w:name w:val="page number"/>
    <w:basedOn w:val="a0"/>
    <w:rsid w:val="00BC7F61"/>
  </w:style>
  <w:style w:type="paragraph" w:styleId="2">
    <w:name w:val="Body Text Indent 2"/>
    <w:basedOn w:val="a"/>
    <w:link w:val="2Char"/>
    <w:rsid w:val="00BC7F61"/>
    <w:pPr>
      <w:wordWrap/>
      <w:topLinePunct/>
      <w:autoSpaceDE/>
      <w:autoSpaceDN/>
      <w:adjustRightInd w:val="0"/>
      <w:spacing w:line="280" w:lineRule="atLeast"/>
      <w:ind w:leftChars="370" w:left="740"/>
    </w:pPr>
    <w:rPr>
      <w:rFonts w:ascii="HCI Poppy" w:eastAsia="신명조" w:hAnsi="HCI Poppy"/>
      <w:kern w:val="0"/>
      <w:szCs w:val="20"/>
      <w:lang w:val="x-none" w:eastAsia="x-none"/>
    </w:rPr>
  </w:style>
  <w:style w:type="character" w:customStyle="1" w:styleId="2Char">
    <w:name w:val="본문 들여쓰기 2 Char"/>
    <w:link w:val="2"/>
    <w:rsid w:val="00BC7F61"/>
    <w:rPr>
      <w:rFonts w:ascii="HCI Poppy" w:eastAsia="신명조" w:hAnsi="HCI Poppy"/>
    </w:rPr>
  </w:style>
  <w:style w:type="character" w:customStyle="1" w:styleId="fclink1">
    <w:name w:val="fclink1"/>
    <w:basedOn w:val="a0"/>
    <w:rsid w:val="00BC7F61"/>
  </w:style>
  <w:style w:type="character" w:customStyle="1" w:styleId="etymology">
    <w:name w:val="etymology"/>
    <w:basedOn w:val="a0"/>
    <w:rsid w:val="00BC7F61"/>
  </w:style>
  <w:style w:type="character" w:customStyle="1" w:styleId="highlight">
    <w:name w:val="highlight"/>
    <w:basedOn w:val="a0"/>
    <w:rsid w:val="00BC7F61"/>
  </w:style>
  <w:style w:type="character" w:styleId="af">
    <w:name w:val="Emphasis"/>
    <w:qFormat/>
    <w:locked/>
    <w:rsid w:val="00BC7F61"/>
    <w:rPr>
      <w:i/>
      <w:iCs/>
    </w:rPr>
  </w:style>
  <w:style w:type="character" w:customStyle="1" w:styleId="enfs131">
    <w:name w:val="en_fs131"/>
    <w:rsid w:val="00BC7F61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BC7F61"/>
  </w:style>
  <w:style w:type="character" w:customStyle="1" w:styleId="phheadword">
    <w:name w:val="ph_headword"/>
    <w:basedOn w:val="a0"/>
    <w:rsid w:val="00BC7F61"/>
  </w:style>
  <w:style w:type="character" w:styleId="af0">
    <w:name w:val="FollowedHyperlink"/>
    <w:rsid w:val="00BC7F61"/>
    <w:rPr>
      <w:color w:val="800080"/>
      <w:u w:val="single"/>
    </w:rPr>
  </w:style>
  <w:style w:type="paragraph" w:customStyle="1" w:styleId="hstyle1">
    <w:name w:val="hstyle1"/>
    <w:basedOn w:val="a"/>
    <w:rsid w:val="00BC7F61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1">
    <w:name w:val="Document Map"/>
    <w:basedOn w:val="a"/>
    <w:link w:val="Char4"/>
    <w:rsid w:val="00BC7F61"/>
    <w:rPr>
      <w:rFonts w:ascii="굴림" w:eastAsia="굴림" w:hAnsi="Times New Roman"/>
      <w:sz w:val="18"/>
      <w:szCs w:val="18"/>
      <w:lang w:val="x-none" w:eastAsia="x-none"/>
    </w:rPr>
  </w:style>
  <w:style w:type="character" w:customStyle="1" w:styleId="Char4">
    <w:name w:val="문서 구조 Char"/>
    <w:link w:val="af1"/>
    <w:rsid w:val="00BC7F61"/>
    <w:rPr>
      <w:rFonts w:ascii="굴림" w:eastAsia="굴림" w:hAnsi="Times New Roman"/>
      <w:kern w:val="2"/>
      <w:sz w:val="18"/>
      <w:szCs w:val="18"/>
    </w:rPr>
  </w:style>
  <w:style w:type="paragraph" w:customStyle="1" w:styleId="Pa9">
    <w:name w:val="Pa9"/>
    <w:basedOn w:val="a"/>
    <w:next w:val="a"/>
    <w:uiPriority w:val="99"/>
    <w:rsid w:val="00BC7F61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BC7F61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BC7F61"/>
    <w:pPr>
      <w:widowControl/>
      <w:wordWrap/>
      <w:adjustRightInd w:val="0"/>
      <w:spacing w:line="14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BC7F61"/>
    <w:pPr>
      <w:widowControl/>
      <w:wordWrap/>
      <w:adjustRightInd w:val="0"/>
      <w:spacing w:line="14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BC7F61"/>
    <w:rPr>
      <w:rFonts w:ascii="HelveticaNeue Condensed" w:eastAsia="HelveticaNeue Condensed" w:cs="HelveticaNeue Condense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8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locked/>
    <w:rsid w:val="00BC7F61"/>
    <w:pPr>
      <w:keepNext/>
      <w:jc w:val="center"/>
      <w:outlineLvl w:val="0"/>
    </w:pPr>
    <w:rPr>
      <w:rFonts w:ascii="¡§oA¡Ë¡þiA¡ËO" w:eastAsia="중고딕" w:hAnsi="¡§oA¡Ë¡þiA¡ËO"/>
      <w:noProof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DA8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">
    <w:name w:val="머리글 Char"/>
    <w:link w:val="a3"/>
    <w:locked/>
    <w:rsid w:val="001F5DA8"/>
    <w:rPr>
      <w:rFonts w:cs="Times New Roman"/>
    </w:rPr>
  </w:style>
  <w:style w:type="paragraph" w:styleId="a4">
    <w:name w:val="footer"/>
    <w:basedOn w:val="a"/>
    <w:link w:val="Char0"/>
    <w:uiPriority w:val="99"/>
    <w:rsid w:val="001F5DA8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0">
    <w:name w:val="바닥글 Char"/>
    <w:link w:val="a4"/>
    <w:uiPriority w:val="99"/>
    <w:locked/>
    <w:rsid w:val="001F5DA8"/>
    <w:rPr>
      <w:rFonts w:cs="Times New Roman"/>
    </w:rPr>
  </w:style>
  <w:style w:type="table" w:styleId="a5">
    <w:name w:val="Table Grid"/>
    <w:basedOn w:val="a1"/>
    <w:rsid w:val="00013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942C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EE026E"/>
    <w:rPr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locked/>
    <w:rsid w:val="00EE026E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D75C0"/>
    <w:pPr>
      <w:ind w:leftChars="400" w:left="800"/>
    </w:pPr>
  </w:style>
  <w:style w:type="paragraph" w:customStyle="1" w:styleId="hstyle0">
    <w:name w:val="hstyle0"/>
    <w:basedOn w:val="a"/>
    <w:rsid w:val="00762268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Normal (Web)"/>
    <w:basedOn w:val="a"/>
    <w:rsid w:val="000817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E2278D"/>
  </w:style>
  <w:style w:type="paragraph" w:customStyle="1" w:styleId="ab">
    <w:name w:val="바탕글"/>
    <w:basedOn w:val="a"/>
    <w:rsid w:val="0072179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D51649"/>
  </w:style>
  <w:style w:type="character" w:customStyle="1" w:styleId="nameeng">
    <w:name w:val="name_eng"/>
    <w:basedOn w:val="a0"/>
    <w:rsid w:val="00F915A7"/>
  </w:style>
  <w:style w:type="character" w:customStyle="1" w:styleId="1Char">
    <w:name w:val="제목 1 Char"/>
    <w:link w:val="1"/>
    <w:rsid w:val="00BC7F61"/>
    <w:rPr>
      <w:rFonts w:ascii="¡§oA¡Ë¡þiA¡ËO" w:eastAsia="중고딕" w:hAnsi="¡§oA¡Ë¡þiA¡ËO"/>
      <w:noProof/>
      <w:kern w:val="2"/>
      <w:sz w:val="24"/>
      <w:szCs w:val="24"/>
    </w:rPr>
  </w:style>
  <w:style w:type="paragraph" w:styleId="ac">
    <w:name w:val="Body Text Indent"/>
    <w:basedOn w:val="a"/>
    <w:link w:val="Char2"/>
    <w:rsid w:val="00BC7F61"/>
    <w:pPr>
      <w:wordWrap/>
      <w:adjustRightInd w:val="0"/>
      <w:ind w:left="284" w:hanging="284"/>
    </w:pPr>
    <w:rPr>
      <w:rFonts w:ascii="HCI Poppy" w:eastAsia="휴먼명조" w:hAnsi="HCI Poppy"/>
      <w:kern w:val="0"/>
      <w:sz w:val="24"/>
      <w:szCs w:val="24"/>
      <w:lang w:val="x-none" w:eastAsia="x-none"/>
    </w:rPr>
  </w:style>
  <w:style w:type="character" w:customStyle="1" w:styleId="Char2">
    <w:name w:val="본문 들여쓰기 Char"/>
    <w:link w:val="ac"/>
    <w:rsid w:val="00BC7F61"/>
    <w:rPr>
      <w:rFonts w:ascii="HCI Poppy" w:eastAsia="휴먼명조" w:hAnsi="HCI Poppy"/>
      <w:sz w:val="24"/>
      <w:szCs w:val="24"/>
    </w:rPr>
  </w:style>
  <w:style w:type="paragraph" w:styleId="ad">
    <w:name w:val="Body Text"/>
    <w:basedOn w:val="a"/>
    <w:link w:val="Char3"/>
    <w:rsid w:val="00BC7F61"/>
    <w:pPr>
      <w:wordWrap/>
      <w:adjustRightInd w:val="0"/>
    </w:pPr>
    <w:rPr>
      <w:rFonts w:ascii="HCI Poppy" w:eastAsia="휴먼명조" w:hAnsi="HCI Poppy"/>
      <w:kern w:val="0"/>
      <w:sz w:val="18"/>
      <w:szCs w:val="18"/>
      <w:lang w:val="x-none" w:eastAsia="x-none"/>
    </w:rPr>
  </w:style>
  <w:style w:type="character" w:customStyle="1" w:styleId="Char3">
    <w:name w:val="본문 Char"/>
    <w:link w:val="ad"/>
    <w:rsid w:val="00BC7F61"/>
    <w:rPr>
      <w:rFonts w:ascii="HCI Poppy" w:eastAsia="휴먼명조" w:hAnsi="HCI Poppy"/>
      <w:sz w:val="18"/>
      <w:szCs w:val="18"/>
    </w:rPr>
  </w:style>
  <w:style w:type="character" w:styleId="ae">
    <w:name w:val="page number"/>
    <w:basedOn w:val="a0"/>
    <w:rsid w:val="00BC7F61"/>
  </w:style>
  <w:style w:type="paragraph" w:styleId="2">
    <w:name w:val="Body Text Indent 2"/>
    <w:basedOn w:val="a"/>
    <w:link w:val="2Char"/>
    <w:rsid w:val="00BC7F61"/>
    <w:pPr>
      <w:wordWrap/>
      <w:topLinePunct/>
      <w:autoSpaceDE/>
      <w:autoSpaceDN/>
      <w:adjustRightInd w:val="0"/>
      <w:spacing w:line="280" w:lineRule="atLeast"/>
      <w:ind w:leftChars="370" w:left="740"/>
    </w:pPr>
    <w:rPr>
      <w:rFonts w:ascii="HCI Poppy" w:eastAsia="신명조" w:hAnsi="HCI Poppy"/>
      <w:kern w:val="0"/>
      <w:szCs w:val="20"/>
      <w:lang w:val="x-none" w:eastAsia="x-none"/>
    </w:rPr>
  </w:style>
  <w:style w:type="character" w:customStyle="1" w:styleId="2Char">
    <w:name w:val="본문 들여쓰기 2 Char"/>
    <w:link w:val="2"/>
    <w:rsid w:val="00BC7F61"/>
    <w:rPr>
      <w:rFonts w:ascii="HCI Poppy" w:eastAsia="신명조" w:hAnsi="HCI Poppy"/>
    </w:rPr>
  </w:style>
  <w:style w:type="character" w:customStyle="1" w:styleId="fclink1">
    <w:name w:val="fclink1"/>
    <w:basedOn w:val="a0"/>
    <w:rsid w:val="00BC7F61"/>
  </w:style>
  <w:style w:type="character" w:customStyle="1" w:styleId="etymology">
    <w:name w:val="etymology"/>
    <w:basedOn w:val="a0"/>
    <w:rsid w:val="00BC7F61"/>
  </w:style>
  <w:style w:type="character" w:customStyle="1" w:styleId="highlight">
    <w:name w:val="highlight"/>
    <w:basedOn w:val="a0"/>
    <w:rsid w:val="00BC7F61"/>
  </w:style>
  <w:style w:type="character" w:styleId="af">
    <w:name w:val="Emphasis"/>
    <w:qFormat/>
    <w:locked/>
    <w:rsid w:val="00BC7F61"/>
    <w:rPr>
      <w:i/>
      <w:iCs/>
    </w:rPr>
  </w:style>
  <w:style w:type="character" w:customStyle="1" w:styleId="enfs131">
    <w:name w:val="en_fs131"/>
    <w:rsid w:val="00BC7F61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BC7F61"/>
  </w:style>
  <w:style w:type="character" w:customStyle="1" w:styleId="phheadword">
    <w:name w:val="ph_headword"/>
    <w:basedOn w:val="a0"/>
    <w:rsid w:val="00BC7F61"/>
  </w:style>
  <w:style w:type="character" w:styleId="af0">
    <w:name w:val="FollowedHyperlink"/>
    <w:rsid w:val="00BC7F61"/>
    <w:rPr>
      <w:color w:val="800080"/>
      <w:u w:val="single"/>
    </w:rPr>
  </w:style>
  <w:style w:type="paragraph" w:customStyle="1" w:styleId="hstyle1">
    <w:name w:val="hstyle1"/>
    <w:basedOn w:val="a"/>
    <w:rsid w:val="00BC7F61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1">
    <w:name w:val="Document Map"/>
    <w:basedOn w:val="a"/>
    <w:link w:val="Char4"/>
    <w:rsid w:val="00BC7F61"/>
    <w:rPr>
      <w:rFonts w:ascii="굴림" w:eastAsia="굴림" w:hAnsi="Times New Roman"/>
      <w:sz w:val="18"/>
      <w:szCs w:val="18"/>
      <w:lang w:val="x-none" w:eastAsia="x-none"/>
    </w:rPr>
  </w:style>
  <w:style w:type="character" w:customStyle="1" w:styleId="Char4">
    <w:name w:val="문서 구조 Char"/>
    <w:link w:val="af1"/>
    <w:rsid w:val="00BC7F61"/>
    <w:rPr>
      <w:rFonts w:ascii="굴림" w:eastAsia="굴림" w:hAnsi="Times New Roman"/>
      <w:kern w:val="2"/>
      <w:sz w:val="18"/>
      <w:szCs w:val="18"/>
    </w:rPr>
  </w:style>
  <w:style w:type="paragraph" w:customStyle="1" w:styleId="Pa9">
    <w:name w:val="Pa9"/>
    <w:basedOn w:val="a"/>
    <w:next w:val="a"/>
    <w:uiPriority w:val="99"/>
    <w:rsid w:val="00BC7F61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BC7F61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BC7F61"/>
    <w:pPr>
      <w:widowControl/>
      <w:wordWrap/>
      <w:adjustRightInd w:val="0"/>
      <w:spacing w:line="14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BC7F61"/>
    <w:pPr>
      <w:widowControl/>
      <w:wordWrap/>
      <w:adjustRightInd w:val="0"/>
      <w:spacing w:line="14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BC7F61"/>
    <w:rPr>
      <w:rFonts w:ascii="HelveticaNeue Condensed" w:eastAsia="HelveticaNeue Condensed" w:cs="HelveticaNeue Condens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0\&#45824;&#54617;&#50896;&#49440;&#48156;\0218%20_10%20&#51221;&#48512;&#52488;&#52397;%20&#45824;&#54617;&#50896;%20&#51109;&#54617;&#49373;%20&#47784;&#51665;&#50836;&#44053;-&#49688;&#51221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C48E-7EDD-4788-BBC2-0C4DE990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0218 _10 정부초청 대학원 장학생 모집요강-수정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kang3</dc:creator>
  <cp:lastModifiedBy>a</cp:lastModifiedBy>
  <cp:revision>6</cp:revision>
  <cp:lastPrinted>2020-05-27T06:40:00Z</cp:lastPrinted>
  <dcterms:created xsi:type="dcterms:W3CDTF">2020-05-27T07:02:00Z</dcterms:created>
  <dcterms:modified xsi:type="dcterms:W3CDTF">2021-05-03T00:46:00Z</dcterms:modified>
</cp:coreProperties>
</file>